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68D8285A" w14:textId="2B379523" w:rsidR="00A07593" w:rsidRPr="003A1386" w:rsidRDefault="00880C74" w:rsidP="0054651A">
      <w:pPr>
        <w:pStyle w:val="Title"/>
        <w:spacing w:before="0" w:beforeAutospacing="0"/>
        <w:jc w:val="left"/>
        <w:rPr>
          <w:b w:val="0"/>
          <w:sz w:val="24"/>
          <w:szCs w:val="24"/>
        </w:rPr>
      </w:pPr>
      <w:r>
        <w:rPr>
          <w:b w:val="0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039EE968" wp14:editId="14B62860">
                <wp:simplePos x="0" y="0"/>
                <wp:positionH relativeFrom="column">
                  <wp:posOffset>-199390</wp:posOffset>
                </wp:positionH>
                <wp:positionV relativeFrom="paragraph">
                  <wp:posOffset>302259</wp:posOffset>
                </wp:positionV>
                <wp:extent cx="5833110" cy="0"/>
                <wp:effectExtent l="0" t="0" r="34290" b="1905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31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D2568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15.7pt;margin-top:23.8pt;width:459.3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"/>
            </w:pict>
          </mc:Fallback>
        </mc:AlternateContent>
      </w:r>
      <w:r w:rsidR="0054651A" w:rsidRPr="003A1386">
        <w:rPr>
          <w:b w:val="0"/>
          <w:sz w:val="24"/>
          <w:szCs w:val="24"/>
        </w:rPr>
        <w:t>U.S. Department of Justice</w:t>
      </w:r>
    </w:p>
    <w:p w14:paraId="4790F829" w14:textId="3CBD7CC1" w:rsidR="0054651A" w:rsidRPr="00A07593" w:rsidRDefault="00880C74" w:rsidP="0054651A">
      <w:pPr>
        <w:pStyle w:val="Title"/>
        <w:spacing w:before="0" w:beforeAutospacing="0"/>
        <w:jc w:val="left"/>
        <w:rPr>
          <w:sz w:val="24"/>
          <w:szCs w:val="24"/>
        </w:rPr>
      </w:pPr>
      <w:r>
        <w:rPr>
          <w:b w:val="0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026CF41B" wp14:editId="1CC7EC35">
                <wp:simplePos x="0" y="0"/>
                <wp:positionH relativeFrom="column">
                  <wp:posOffset>-199390</wp:posOffset>
                </wp:positionH>
                <wp:positionV relativeFrom="paragraph">
                  <wp:posOffset>295274</wp:posOffset>
                </wp:positionV>
                <wp:extent cx="5833110" cy="0"/>
                <wp:effectExtent l="0" t="0" r="34290" b="190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311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B9909E" id="AutoShape 2" o:spid="_x0000_s1026" type="#_x0000_t32" style="position:absolute;margin-left:-15.7pt;margin-top:23.25pt;width:459.3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" strokeweight="2pt"/>
            </w:pict>
          </mc:Fallback>
        </mc:AlternateContent>
      </w:r>
      <w:r w:rsidR="0054651A" w:rsidRPr="0054651A">
        <w:rPr>
          <w:b w:val="0"/>
          <w:sz w:val="24"/>
          <w:szCs w:val="24"/>
        </w:rPr>
        <w:t>National Institute of Corrections</w:t>
      </w:r>
      <w:r w:rsidR="0054651A" w:rsidRPr="0054651A">
        <w:rPr>
          <w:b w:val="0"/>
          <w:sz w:val="24"/>
          <w:szCs w:val="24"/>
        </w:rPr>
        <w:tab/>
      </w:r>
      <w:r w:rsidR="0054651A" w:rsidRPr="0054651A">
        <w:rPr>
          <w:b w:val="0"/>
          <w:sz w:val="24"/>
          <w:szCs w:val="24"/>
        </w:rPr>
        <w:tab/>
      </w:r>
      <w:r w:rsidR="0054651A">
        <w:rPr>
          <w:b w:val="0"/>
          <w:sz w:val="24"/>
          <w:szCs w:val="24"/>
        </w:rPr>
        <w:tab/>
      </w:r>
      <w:r w:rsidR="0054651A" w:rsidRPr="0054651A">
        <w:rPr>
          <w:b w:val="0"/>
          <w:sz w:val="24"/>
          <w:szCs w:val="24"/>
        </w:rPr>
        <w:t xml:space="preserve">National Sheriffs’ </w:t>
      </w:r>
      <w:r w:rsidR="0054651A">
        <w:rPr>
          <w:b w:val="0"/>
          <w:sz w:val="24"/>
          <w:szCs w:val="24"/>
        </w:rPr>
        <w:t>Association</w:t>
      </w:r>
    </w:p>
    <w:p w14:paraId="1F8D1337" w14:textId="77777777" w:rsidR="002C513C" w:rsidRDefault="0054651A" w:rsidP="002C513C">
      <w:pPr>
        <w:pStyle w:val="Title"/>
        <w:spacing w:before="0" w:beforeAutospacing="0" w:after="0"/>
        <w:rPr>
          <w:b w:val="0"/>
          <w:sz w:val="24"/>
          <w:szCs w:val="24"/>
        </w:rPr>
      </w:pPr>
      <w:r>
        <w:t>NATIONAL SHERIFFS’ INSTITUTE</w:t>
      </w:r>
    </w:p>
    <w:p w14:paraId="0226E20D" w14:textId="77777777" w:rsidR="0054651A" w:rsidRPr="002C513C" w:rsidRDefault="0054651A" w:rsidP="002C513C">
      <w:pPr>
        <w:pStyle w:val="Title"/>
        <w:spacing w:before="0" w:beforeAutospacing="0" w:after="0"/>
        <w:rPr>
          <w:b w:val="0"/>
          <w:sz w:val="24"/>
          <w:szCs w:val="24"/>
        </w:rPr>
      </w:pPr>
    </w:p>
    <w:p w14:paraId="28BAC1A0" w14:textId="62F162A2" w:rsidR="0054651A" w:rsidRPr="0054651A" w:rsidRDefault="00880C74" w:rsidP="0054651A">
      <w:pPr>
        <w:pStyle w:val="Title"/>
        <w:spacing w:before="0" w:beforeAutospacing="0" w:after="0"/>
        <w:rPr>
          <w:b w:val="0"/>
        </w:rPr>
      </w:pPr>
      <w:r>
        <w:rPr>
          <w:b w:val="0"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8DD6190" wp14:editId="746F0A77">
                <wp:simplePos x="0" y="0"/>
                <wp:positionH relativeFrom="column">
                  <wp:posOffset>-199390</wp:posOffset>
                </wp:positionH>
                <wp:positionV relativeFrom="paragraph">
                  <wp:posOffset>105409</wp:posOffset>
                </wp:positionV>
                <wp:extent cx="5833110" cy="0"/>
                <wp:effectExtent l="0" t="0" r="34290" b="1905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311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7EC20C" id="AutoShape 3" o:spid="_x0000_s1026" type="#_x0000_t32" style="position:absolute;margin-left:-15.7pt;margin-top:8.3pt;width:459.3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" strokeweight="2pt"/>
            </w:pict>
          </mc:Fallback>
        </mc:AlternateContent>
      </w:r>
    </w:p>
    <w:tbl>
      <w:tblPr>
        <w:tblW w:w="9810" w:type="dxa"/>
        <w:tblCellSpacing w:w="0" w:type="dxa"/>
        <w:tblInd w:w="-572" w:type="dxa"/>
        <w:tblBorders>
          <w:top w:val="single" w:sz="6" w:space="0" w:color="auto"/>
          <w:bottom w:val="single" w:sz="6" w:space="0" w:color="auto"/>
          <w:insideH w:val="single" w:sz="4" w:space="0" w:color="auto"/>
          <w:insideV w:val="dashed" w:sz="4" w:space="0" w:color="auto"/>
        </w:tblBorders>
        <w:tblCellMar>
          <w:top w:w="72" w:type="dxa"/>
          <w:left w:w="58" w:type="dxa"/>
          <w:bottom w:w="72" w:type="dxa"/>
          <w:right w:w="58" w:type="dxa"/>
        </w:tblCellMar>
        <w:tblLook w:val="0000" w:firstRow="0" w:lastRow="0" w:firstColumn="0" w:lastColumn="0" w:noHBand="0" w:noVBand="0"/>
      </w:tblPr>
      <w:tblGrid>
        <w:gridCol w:w="1080"/>
        <w:gridCol w:w="5490"/>
        <w:gridCol w:w="3240"/>
      </w:tblGrid>
      <w:tr w:rsidR="00666460" w:rsidRPr="00A12502" w14:paraId="62163CFF" w14:textId="77777777" w:rsidTr="00F648D8">
        <w:trPr>
          <w:trHeight w:val="432"/>
          <w:tblCellSpacing w:w="0" w:type="dxa"/>
        </w:trPr>
        <w:tc>
          <w:tcPr>
            <w:tcW w:w="981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65BB6B74" w14:textId="77777777" w:rsidR="00666460" w:rsidRPr="003A1386" w:rsidRDefault="00473303" w:rsidP="008F516C">
            <w:pPr>
              <w:pStyle w:val="Heading1"/>
              <w:rPr>
                <w:color w:val="FFFFFF" w:themeColor="background1"/>
              </w:rPr>
            </w:pPr>
            <w:r w:rsidRPr="003A1386">
              <w:rPr>
                <w:color w:val="FFFFFF" w:themeColor="background1"/>
              </w:rPr>
              <w:t>Monday</w:t>
            </w:r>
          </w:p>
        </w:tc>
      </w:tr>
      <w:tr w:rsidR="009E2193" w:rsidRPr="00C35000" w14:paraId="1678E610" w14:textId="77777777" w:rsidTr="002E7CBF">
        <w:trPr>
          <w:tblCellSpacing w:w="0" w:type="dxa"/>
        </w:trPr>
        <w:tc>
          <w:tcPr>
            <w:tcW w:w="1080" w:type="dxa"/>
            <w:shd w:val="clear" w:color="auto" w:fill="FFFFFF"/>
            <w:vAlign w:val="center"/>
          </w:tcPr>
          <w:p w14:paraId="15F53569" w14:textId="6C8B2EF5" w:rsidR="009E2193" w:rsidRPr="005719CC" w:rsidRDefault="009E2193" w:rsidP="00A12502">
            <w:pPr>
              <w:rPr>
                <w:rStyle w:val="Schedule"/>
              </w:rPr>
            </w:pPr>
            <w:r>
              <w:rPr>
                <w:rStyle w:val="Schedule"/>
              </w:rPr>
              <w:t>8:00 am</w:t>
            </w:r>
          </w:p>
        </w:tc>
        <w:tc>
          <w:tcPr>
            <w:tcW w:w="5490" w:type="dxa"/>
            <w:shd w:val="clear" w:color="auto" w:fill="FFFFFF"/>
            <w:vAlign w:val="center"/>
          </w:tcPr>
          <w:p w14:paraId="7B0EBC15" w14:textId="2FB276FA" w:rsidR="009E2193" w:rsidRPr="005719CC" w:rsidRDefault="009E2193" w:rsidP="002E5E84">
            <w:pPr>
              <w:rPr>
                <w:rStyle w:val="Schedule"/>
              </w:rPr>
            </w:pPr>
            <w:r w:rsidRPr="00F648D8">
              <w:rPr>
                <w:rStyle w:val="Schedule"/>
                <w:rFonts w:cs="Tahoma"/>
              </w:rPr>
              <w:t>Module 1:  Welcome and Introductions</w:t>
            </w:r>
          </w:p>
        </w:tc>
        <w:tc>
          <w:tcPr>
            <w:tcW w:w="3240" w:type="dxa"/>
            <w:shd w:val="clear" w:color="auto" w:fill="FFFFFF"/>
            <w:vAlign w:val="center"/>
          </w:tcPr>
          <w:p w14:paraId="7F5261A5" w14:textId="77777777" w:rsidR="009E2193" w:rsidRPr="005719CC" w:rsidRDefault="009E2193" w:rsidP="0043526C">
            <w:pPr>
              <w:rPr>
                <w:rStyle w:val="Schedule"/>
              </w:rPr>
            </w:pPr>
          </w:p>
        </w:tc>
      </w:tr>
      <w:tr w:rsidR="00473303" w:rsidRPr="00C35000" w14:paraId="3F594424" w14:textId="77777777" w:rsidTr="002E7CBF">
        <w:trPr>
          <w:tblCellSpacing w:w="0" w:type="dxa"/>
        </w:trPr>
        <w:tc>
          <w:tcPr>
            <w:tcW w:w="1080" w:type="dxa"/>
            <w:shd w:val="clear" w:color="auto" w:fill="FFFFFF"/>
            <w:vAlign w:val="center"/>
          </w:tcPr>
          <w:p w14:paraId="0A2EE625" w14:textId="49018779" w:rsidR="00473303" w:rsidRPr="005719CC" w:rsidRDefault="002C139C" w:rsidP="00A12502">
            <w:pPr>
              <w:rPr>
                <w:rStyle w:val="Schedule"/>
              </w:rPr>
            </w:pPr>
            <w:r>
              <w:rPr>
                <w:rStyle w:val="Schedule"/>
              </w:rPr>
              <w:t>9</w:t>
            </w:r>
            <w:r w:rsidR="00473303" w:rsidRPr="005719CC">
              <w:rPr>
                <w:rStyle w:val="Schedule"/>
              </w:rPr>
              <w:t>:00 am</w:t>
            </w:r>
          </w:p>
        </w:tc>
        <w:tc>
          <w:tcPr>
            <w:tcW w:w="5490" w:type="dxa"/>
            <w:shd w:val="clear" w:color="auto" w:fill="FFFFFF"/>
            <w:vAlign w:val="center"/>
          </w:tcPr>
          <w:p w14:paraId="443FD54F" w14:textId="77777777" w:rsidR="00473303" w:rsidRPr="005719CC" w:rsidRDefault="00473303" w:rsidP="002E5E84">
            <w:pPr>
              <w:rPr>
                <w:rStyle w:val="Schedule"/>
              </w:rPr>
            </w:pPr>
            <w:r w:rsidRPr="005719CC">
              <w:rPr>
                <w:rStyle w:val="Schedule"/>
              </w:rPr>
              <w:t>Module 2:  The Sheriff as Leader</w:t>
            </w:r>
          </w:p>
        </w:tc>
        <w:tc>
          <w:tcPr>
            <w:tcW w:w="3240" w:type="dxa"/>
            <w:shd w:val="clear" w:color="auto" w:fill="FFFFFF"/>
            <w:vAlign w:val="center"/>
          </w:tcPr>
          <w:p w14:paraId="5FE7168F" w14:textId="77777777" w:rsidR="00473303" w:rsidRPr="005719CC" w:rsidRDefault="00473303" w:rsidP="0043526C">
            <w:pPr>
              <w:rPr>
                <w:rStyle w:val="Schedule"/>
              </w:rPr>
            </w:pPr>
          </w:p>
        </w:tc>
      </w:tr>
      <w:tr w:rsidR="00D02D62" w:rsidRPr="00C35000" w14:paraId="06608417" w14:textId="77777777" w:rsidTr="00F648D8">
        <w:trPr>
          <w:tblCellSpacing w:w="0" w:type="dxa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97EAE6" w14:textId="77777777" w:rsidR="00D02D62" w:rsidRPr="00F648D8" w:rsidRDefault="00473303" w:rsidP="00473303">
            <w:pPr>
              <w:rPr>
                <w:rStyle w:val="Schedule"/>
                <w:color w:val="auto"/>
              </w:rPr>
            </w:pPr>
            <w:r w:rsidRPr="00F648D8">
              <w:rPr>
                <w:rStyle w:val="Schedule"/>
                <w:color w:val="auto"/>
              </w:rPr>
              <w:t>12:00 pm</w:t>
            </w:r>
          </w:p>
        </w:tc>
        <w:tc>
          <w:tcPr>
            <w:tcW w:w="87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1B60E2" w14:textId="77777777" w:rsidR="00D02D62" w:rsidRPr="00F648D8" w:rsidRDefault="00473303" w:rsidP="007F58A5">
            <w:r w:rsidRPr="00F648D8">
              <w:t>L</w:t>
            </w:r>
            <w:r w:rsidR="00F648D8" w:rsidRPr="00F648D8">
              <w:t>unch</w:t>
            </w:r>
          </w:p>
        </w:tc>
      </w:tr>
      <w:tr w:rsidR="00473303" w:rsidRPr="00C35000" w14:paraId="647360AA" w14:textId="77777777" w:rsidTr="002E7CBF">
        <w:trPr>
          <w:tblCellSpacing w:w="0" w:type="dxa"/>
        </w:trPr>
        <w:tc>
          <w:tcPr>
            <w:tcW w:w="1080" w:type="dxa"/>
            <w:shd w:val="clear" w:color="auto" w:fill="FFFFFF"/>
            <w:vAlign w:val="center"/>
          </w:tcPr>
          <w:p w14:paraId="3FB80C7F" w14:textId="3F41FD1F" w:rsidR="00473303" w:rsidRPr="005719CC" w:rsidRDefault="006B6A2C" w:rsidP="00CC1F8C">
            <w:pPr>
              <w:rPr>
                <w:rStyle w:val="Schedule"/>
              </w:rPr>
            </w:pPr>
            <w:r>
              <w:rPr>
                <w:rStyle w:val="Schedule"/>
              </w:rPr>
              <w:t>12:45</w:t>
            </w:r>
            <w:r w:rsidR="00473303" w:rsidRPr="005719CC">
              <w:rPr>
                <w:rStyle w:val="Schedule"/>
              </w:rPr>
              <w:t xml:space="preserve"> pm</w:t>
            </w:r>
          </w:p>
        </w:tc>
        <w:tc>
          <w:tcPr>
            <w:tcW w:w="5490" w:type="dxa"/>
            <w:shd w:val="clear" w:color="auto" w:fill="FFFFFF"/>
            <w:vAlign w:val="center"/>
          </w:tcPr>
          <w:p w14:paraId="12C42913" w14:textId="77777777" w:rsidR="00473303" w:rsidRPr="005719CC" w:rsidRDefault="00473303" w:rsidP="00CC1F8C">
            <w:pPr>
              <w:rPr>
                <w:rStyle w:val="Schedule"/>
              </w:rPr>
            </w:pPr>
            <w:r w:rsidRPr="005719CC">
              <w:rPr>
                <w:rStyle w:val="Schedule"/>
              </w:rPr>
              <w:t>Module 3:  Defining Your Leadership Direction</w:t>
            </w:r>
          </w:p>
        </w:tc>
        <w:tc>
          <w:tcPr>
            <w:tcW w:w="3240" w:type="dxa"/>
            <w:shd w:val="clear" w:color="auto" w:fill="FFFFFF"/>
            <w:vAlign w:val="center"/>
          </w:tcPr>
          <w:p w14:paraId="0A687594" w14:textId="77777777" w:rsidR="00473303" w:rsidRPr="005719CC" w:rsidRDefault="00473303" w:rsidP="00CC1F8C">
            <w:pPr>
              <w:rPr>
                <w:rStyle w:val="Schedule"/>
              </w:rPr>
            </w:pPr>
          </w:p>
        </w:tc>
      </w:tr>
      <w:tr w:rsidR="00D02D62" w:rsidRPr="00C35000" w14:paraId="0D06028E" w14:textId="77777777" w:rsidTr="00F648D8">
        <w:trPr>
          <w:tblCellSpacing w:w="0" w:type="dxa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5058E9" w14:textId="1FDB2D75" w:rsidR="00D02D62" w:rsidRPr="00F648D8" w:rsidRDefault="009E2193" w:rsidP="00CC1F8C">
            <w:pPr>
              <w:rPr>
                <w:rStyle w:val="Schedule"/>
                <w:color w:val="auto"/>
              </w:rPr>
            </w:pPr>
            <w:r>
              <w:rPr>
                <w:rStyle w:val="Schedule"/>
                <w:color w:val="auto"/>
              </w:rPr>
              <w:t>5:00</w:t>
            </w:r>
            <w:r w:rsidR="00473303" w:rsidRPr="00F648D8">
              <w:rPr>
                <w:rStyle w:val="Schedule"/>
                <w:color w:val="auto"/>
              </w:rPr>
              <w:t xml:space="preserve"> pm</w:t>
            </w:r>
          </w:p>
        </w:tc>
        <w:tc>
          <w:tcPr>
            <w:tcW w:w="87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6FC5D9" w14:textId="77777777" w:rsidR="00D02D62" w:rsidRPr="00F648D8" w:rsidRDefault="009E4A36" w:rsidP="009E4A36">
            <w:pPr>
              <w:rPr>
                <w:rFonts w:cs="Arial"/>
              </w:rPr>
            </w:pPr>
            <w:r>
              <w:rPr>
                <w:rFonts w:cs="Arial"/>
              </w:rPr>
              <w:t>Adjourn</w:t>
            </w:r>
          </w:p>
        </w:tc>
      </w:tr>
      <w:tr w:rsidR="00F057AA" w:rsidRPr="00C35000" w14:paraId="176F2F1C" w14:textId="77777777" w:rsidTr="002E7CBF">
        <w:trPr>
          <w:tblCellSpacing w:w="0" w:type="dxa"/>
        </w:trPr>
        <w:tc>
          <w:tcPr>
            <w:tcW w:w="1080" w:type="dxa"/>
            <w:shd w:val="clear" w:color="auto" w:fill="FFFFFF"/>
            <w:vAlign w:val="center"/>
          </w:tcPr>
          <w:p w14:paraId="3A9CCA91" w14:textId="77777777" w:rsidR="00F057AA" w:rsidRPr="005719CC" w:rsidRDefault="00F057AA" w:rsidP="00CC1F8C">
            <w:pPr>
              <w:rPr>
                <w:rStyle w:val="Schedule"/>
              </w:rPr>
            </w:pPr>
            <w:r w:rsidRPr="006B6A2C">
              <w:rPr>
                <w:rStyle w:val="Schedule"/>
              </w:rPr>
              <w:t>Evening</w:t>
            </w:r>
          </w:p>
        </w:tc>
        <w:tc>
          <w:tcPr>
            <w:tcW w:w="5490" w:type="dxa"/>
            <w:shd w:val="clear" w:color="auto" w:fill="FFFFFF"/>
            <w:vAlign w:val="center"/>
          </w:tcPr>
          <w:p w14:paraId="2C13F35F" w14:textId="688DBDB2" w:rsidR="00F057AA" w:rsidRPr="005719CC" w:rsidRDefault="00D41801" w:rsidP="00A12502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The Office of Sheriff and the NSA</w:t>
            </w:r>
          </w:p>
        </w:tc>
        <w:tc>
          <w:tcPr>
            <w:tcW w:w="3240" w:type="dxa"/>
            <w:shd w:val="clear" w:color="auto" w:fill="FFFFFF"/>
            <w:vAlign w:val="center"/>
          </w:tcPr>
          <w:p w14:paraId="146C3D0F" w14:textId="77777777" w:rsidR="00F057AA" w:rsidRPr="005719CC" w:rsidRDefault="00F057AA" w:rsidP="0043526C">
            <w:pPr>
              <w:rPr>
                <w:rFonts w:cs="Arial"/>
                <w:color w:val="000000"/>
              </w:rPr>
            </w:pPr>
          </w:p>
        </w:tc>
      </w:tr>
      <w:tr w:rsidR="00F648D8" w:rsidRPr="005719CC" w14:paraId="00EC56F8" w14:textId="77777777" w:rsidTr="00F648D8">
        <w:trPr>
          <w:trHeight w:val="432"/>
          <w:tblCellSpacing w:w="0" w:type="dxa"/>
        </w:trPr>
        <w:tc>
          <w:tcPr>
            <w:tcW w:w="9810" w:type="dxa"/>
            <w:gridSpan w:val="3"/>
            <w:tcBorders>
              <w:top w:val="single" w:sz="6" w:space="0" w:color="auto"/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1F6F03AA" w14:textId="77777777" w:rsidR="005719CC" w:rsidRPr="003A1386" w:rsidRDefault="005719CC" w:rsidP="008F516C">
            <w:pPr>
              <w:pStyle w:val="Heading1"/>
              <w:rPr>
                <w:b w:val="0"/>
                <w:color w:val="FFFFFF" w:themeColor="background1"/>
              </w:rPr>
            </w:pPr>
            <w:r w:rsidRPr="003A1386">
              <w:rPr>
                <w:rStyle w:val="Heading1Char"/>
                <w:b/>
                <w:color w:val="FFFFFF" w:themeColor="background1"/>
              </w:rPr>
              <w:t>Tuesday</w:t>
            </w:r>
            <w:r w:rsidRPr="003A1386">
              <w:rPr>
                <w:b w:val="0"/>
                <w:color w:val="FFFFFF" w:themeColor="background1"/>
              </w:rPr>
              <w:t xml:space="preserve"> </w:t>
            </w:r>
          </w:p>
        </w:tc>
      </w:tr>
      <w:tr w:rsidR="005719CC" w:rsidRPr="005719CC" w14:paraId="30F7881D" w14:textId="77777777" w:rsidTr="002E7CBF">
        <w:trPr>
          <w:tblCellSpacing w:w="0" w:type="dxa"/>
        </w:trPr>
        <w:tc>
          <w:tcPr>
            <w:tcW w:w="1080" w:type="dxa"/>
            <w:shd w:val="clear" w:color="auto" w:fill="FFFFFF"/>
            <w:vAlign w:val="center"/>
          </w:tcPr>
          <w:p w14:paraId="05D12324" w14:textId="77777777" w:rsidR="005719CC" w:rsidRPr="005719CC" w:rsidRDefault="005719CC" w:rsidP="0078633C">
            <w:pPr>
              <w:rPr>
                <w:rStyle w:val="Schedule"/>
              </w:rPr>
            </w:pPr>
            <w:r>
              <w:rPr>
                <w:rStyle w:val="Schedule"/>
              </w:rPr>
              <w:t>8:00 am</w:t>
            </w:r>
          </w:p>
        </w:tc>
        <w:tc>
          <w:tcPr>
            <w:tcW w:w="5490" w:type="dxa"/>
            <w:shd w:val="clear" w:color="auto" w:fill="FFFFFF"/>
            <w:vAlign w:val="center"/>
          </w:tcPr>
          <w:p w14:paraId="433DD4A6" w14:textId="77777777" w:rsidR="005719CC" w:rsidRPr="005719CC" w:rsidRDefault="005719CC" w:rsidP="00896A48">
            <w:pPr>
              <w:rPr>
                <w:rStyle w:val="Schedule"/>
              </w:rPr>
            </w:pPr>
            <w:r w:rsidRPr="005719CC">
              <w:rPr>
                <w:rStyle w:val="Schedule"/>
              </w:rPr>
              <w:t xml:space="preserve">Module </w:t>
            </w:r>
            <w:r w:rsidR="00896A48">
              <w:rPr>
                <w:rStyle w:val="Schedule"/>
              </w:rPr>
              <w:t>4</w:t>
            </w:r>
            <w:r w:rsidRPr="005719CC">
              <w:rPr>
                <w:rStyle w:val="Schedule"/>
              </w:rPr>
              <w:t xml:space="preserve">:  </w:t>
            </w:r>
            <w:r w:rsidR="00896A48">
              <w:rPr>
                <w:rStyle w:val="Schedule"/>
              </w:rPr>
              <w:t>Self-Awareness</w:t>
            </w:r>
          </w:p>
        </w:tc>
        <w:tc>
          <w:tcPr>
            <w:tcW w:w="3240" w:type="dxa"/>
            <w:shd w:val="clear" w:color="auto" w:fill="FFFFFF"/>
            <w:vAlign w:val="center"/>
          </w:tcPr>
          <w:p w14:paraId="3613CEF6" w14:textId="77777777" w:rsidR="005719CC" w:rsidRPr="005719CC" w:rsidRDefault="005719CC" w:rsidP="0078633C">
            <w:pPr>
              <w:rPr>
                <w:rStyle w:val="Schedule"/>
              </w:rPr>
            </w:pPr>
          </w:p>
        </w:tc>
      </w:tr>
      <w:tr w:rsidR="00896A48" w:rsidRPr="005719CC" w14:paraId="2FBE17D9" w14:textId="77777777" w:rsidTr="00F648D8">
        <w:trPr>
          <w:tblCellSpacing w:w="0" w:type="dxa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2D84B9" w14:textId="185A00F2" w:rsidR="00896A48" w:rsidRPr="00F648D8" w:rsidRDefault="009E2193" w:rsidP="009E2193">
            <w:pPr>
              <w:rPr>
                <w:rStyle w:val="Schedule"/>
                <w:color w:val="auto"/>
              </w:rPr>
            </w:pPr>
            <w:r>
              <w:rPr>
                <w:rStyle w:val="Schedule"/>
                <w:color w:val="auto"/>
              </w:rPr>
              <w:t>11:45 am</w:t>
            </w:r>
          </w:p>
        </w:tc>
        <w:tc>
          <w:tcPr>
            <w:tcW w:w="87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496BED" w14:textId="77777777" w:rsidR="00896A48" w:rsidRPr="00F648D8" w:rsidRDefault="00896A48" w:rsidP="007F58A5">
            <w:pPr>
              <w:rPr>
                <w:rStyle w:val="Schedule"/>
                <w:color w:val="auto"/>
              </w:rPr>
            </w:pPr>
            <w:r w:rsidRPr="00F648D8">
              <w:rPr>
                <w:rStyle w:val="Schedule"/>
                <w:color w:val="auto"/>
              </w:rPr>
              <w:t>L</w:t>
            </w:r>
            <w:r w:rsidR="00F648D8" w:rsidRPr="00F648D8">
              <w:rPr>
                <w:rStyle w:val="Schedule"/>
                <w:color w:val="auto"/>
              </w:rPr>
              <w:t>unch</w:t>
            </w:r>
          </w:p>
        </w:tc>
      </w:tr>
      <w:tr w:rsidR="00F057AA" w:rsidRPr="005719CC" w14:paraId="7DC0D7EA" w14:textId="77777777" w:rsidTr="002E7CBF">
        <w:trPr>
          <w:tblCellSpacing w:w="0" w:type="dxa"/>
        </w:trPr>
        <w:tc>
          <w:tcPr>
            <w:tcW w:w="1080" w:type="dxa"/>
            <w:shd w:val="clear" w:color="auto" w:fill="FFFFFF"/>
            <w:vAlign w:val="center"/>
          </w:tcPr>
          <w:p w14:paraId="2AA5B4E1" w14:textId="17199507" w:rsidR="00F057AA" w:rsidRPr="005719CC" w:rsidRDefault="006B6A2C" w:rsidP="009E2193">
            <w:pPr>
              <w:rPr>
                <w:rStyle w:val="Schedule"/>
              </w:rPr>
            </w:pPr>
            <w:r>
              <w:rPr>
                <w:rStyle w:val="Schedule"/>
              </w:rPr>
              <w:t>12:</w:t>
            </w:r>
            <w:r w:rsidR="009E2193">
              <w:rPr>
                <w:rStyle w:val="Schedule"/>
              </w:rPr>
              <w:t>30</w:t>
            </w:r>
            <w:r w:rsidR="00F057AA">
              <w:rPr>
                <w:rStyle w:val="Schedule"/>
              </w:rPr>
              <w:t xml:space="preserve"> pm</w:t>
            </w:r>
          </w:p>
        </w:tc>
        <w:tc>
          <w:tcPr>
            <w:tcW w:w="8730" w:type="dxa"/>
            <w:gridSpan w:val="2"/>
            <w:shd w:val="clear" w:color="auto" w:fill="FFFFFF"/>
            <w:vAlign w:val="center"/>
          </w:tcPr>
          <w:p w14:paraId="3218D56F" w14:textId="1DCF7B96" w:rsidR="00F057AA" w:rsidRPr="005719CC" w:rsidRDefault="00F057AA" w:rsidP="006B6A2C">
            <w:pPr>
              <w:rPr>
                <w:rStyle w:val="Schedule"/>
              </w:rPr>
            </w:pPr>
            <w:r>
              <w:rPr>
                <w:rStyle w:val="Schedule"/>
              </w:rPr>
              <w:t xml:space="preserve">NIC Information Center </w:t>
            </w:r>
            <w:r w:rsidR="006B6A2C">
              <w:rPr>
                <w:rStyle w:val="Schedule"/>
              </w:rPr>
              <w:t>and Library Visit</w:t>
            </w:r>
          </w:p>
        </w:tc>
      </w:tr>
      <w:tr w:rsidR="005719CC" w:rsidRPr="005719CC" w14:paraId="3E09E028" w14:textId="77777777" w:rsidTr="002E7CBF">
        <w:trPr>
          <w:tblCellSpacing w:w="0" w:type="dxa"/>
        </w:trPr>
        <w:tc>
          <w:tcPr>
            <w:tcW w:w="1080" w:type="dxa"/>
            <w:shd w:val="clear" w:color="auto" w:fill="FFFFFF"/>
            <w:vAlign w:val="center"/>
          </w:tcPr>
          <w:p w14:paraId="6A282EFB" w14:textId="26CD0EE1" w:rsidR="005719CC" w:rsidRPr="005719CC" w:rsidRDefault="009E2193" w:rsidP="0078633C">
            <w:pPr>
              <w:rPr>
                <w:rStyle w:val="Schedule"/>
              </w:rPr>
            </w:pPr>
            <w:r>
              <w:rPr>
                <w:rStyle w:val="Schedule"/>
              </w:rPr>
              <w:t>1:00</w:t>
            </w:r>
            <w:r w:rsidR="00F057AA">
              <w:rPr>
                <w:rStyle w:val="Schedule"/>
              </w:rPr>
              <w:t xml:space="preserve"> pm</w:t>
            </w:r>
          </w:p>
        </w:tc>
        <w:tc>
          <w:tcPr>
            <w:tcW w:w="5490" w:type="dxa"/>
            <w:shd w:val="clear" w:color="auto" w:fill="FFFFFF"/>
            <w:vAlign w:val="center"/>
          </w:tcPr>
          <w:p w14:paraId="229F4082" w14:textId="77777777" w:rsidR="005719CC" w:rsidRPr="005719CC" w:rsidRDefault="00F057AA" w:rsidP="0078633C">
            <w:pPr>
              <w:rPr>
                <w:rStyle w:val="Schedule"/>
              </w:rPr>
            </w:pPr>
            <w:r>
              <w:rPr>
                <w:rStyle w:val="Schedule"/>
              </w:rPr>
              <w:t>Module 5: Developing Your Executive Team</w:t>
            </w:r>
          </w:p>
        </w:tc>
        <w:tc>
          <w:tcPr>
            <w:tcW w:w="3240" w:type="dxa"/>
            <w:shd w:val="clear" w:color="auto" w:fill="FFFFFF"/>
            <w:vAlign w:val="center"/>
          </w:tcPr>
          <w:p w14:paraId="527A6F3A" w14:textId="77777777" w:rsidR="005719CC" w:rsidRPr="005719CC" w:rsidRDefault="005719CC" w:rsidP="0043526C">
            <w:pPr>
              <w:rPr>
                <w:rStyle w:val="Schedule"/>
              </w:rPr>
            </w:pPr>
          </w:p>
        </w:tc>
      </w:tr>
      <w:tr w:rsidR="00F648D8" w:rsidRPr="005719CC" w14:paraId="77B8FF3B" w14:textId="77777777" w:rsidTr="0078633C">
        <w:trPr>
          <w:tblCellSpacing w:w="0" w:type="dxa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E94170" w14:textId="4B7D7186" w:rsidR="00F648D8" w:rsidRPr="005719CC" w:rsidRDefault="009E4A36" w:rsidP="0078633C">
            <w:pPr>
              <w:rPr>
                <w:rStyle w:val="Schedule"/>
              </w:rPr>
            </w:pPr>
            <w:r>
              <w:rPr>
                <w:rStyle w:val="Schedule"/>
              </w:rPr>
              <w:t>4</w:t>
            </w:r>
            <w:r w:rsidR="009C7AFC">
              <w:rPr>
                <w:rStyle w:val="Schedule"/>
              </w:rPr>
              <w:t>:3</w:t>
            </w:r>
            <w:r w:rsidR="00F648D8">
              <w:rPr>
                <w:rStyle w:val="Schedule"/>
              </w:rPr>
              <w:t>0 pm</w:t>
            </w:r>
          </w:p>
        </w:tc>
        <w:tc>
          <w:tcPr>
            <w:tcW w:w="87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803689" w14:textId="77777777" w:rsidR="00F648D8" w:rsidRPr="005719CC" w:rsidRDefault="00F648D8" w:rsidP="0078633C">
            <w:pPr>
              <w:rPr>
                <w:rStyle w:val="Schedule"/>
              </w:rPr>
            </w:pPr>
            <w:r>
              <w:rPr>
                <w:rStyle w:val="Schedule"/>
              </w:rPr>
              <w:t>Adjourn</w:t>
            </w:r>
          </w:p>
        </w:tc>
      </w:tr>
      <w:tr w:rsidR="00297B85" w:rsidRPr="00297B85" w14:paraId="04CF58FC" w14:textId="77777777" w:rsidTr="00297B85">
        <w:trPr>
          <w:trHeight w:val="432"/>
          <w:tblCellSpacing w:w="0" w:type="dxa"/>
        </w:trPr>
        <w:tc>
          <w:tcPr>
            <w:tcW w:w="981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0F2475FE" w14:textId="77777777" w:rsidR="005719CC" w:rsidRPr="003A1386" w:rsidRDefault="00F057AA" w:rsidP="008F516C">
            <w:pPr>
              <w:pStyle w:val="Heading1"/>
              <w:rPr>
                <w:color w:val="FFFFFF" w:themeColor="background1"/>
              </w:rPr>
            </w:pPr>
            <w:r w:rsidRPr="003A1386">
              <w:rPr>
                <w:color w:val="FFFFFF" w:themeColor="background1"/>
              </w:rPr>
              <w:t>Wednesday</w:t>
            </w:r>
          </w:p>
        </w:tc>
      </w:tr>
      <w:tr w:rsidR="005719CC" w:rsidRPr="005719CC" w14:paraId="67D7D539" w14:textId="77777777" w:rsidTr="002C513C">
        <w:trPr>
          <w:tblCellSpacing w:w="0" w:type="dxa"/>
        </w:trPr>
        <w:tc>
          <w:tcPr>
            <w:tcW w:w="1080" w:type="dxa"/>
            <w:shd w:val="clear" w:color="auto" w:fill="FFFFFF"/>
            <w:vAlign w:val="center"/>
          </w:tcPr>
          <w:p w14:paraId="21956882" w14:textId="77777777" w:rsidR="005719CC" w:rsidRPr="005719CC" w:rsidRDefault="005719CC" w:rsidP="0078633C">
            <w:pPr>
              <w:rPr>
                <w:rStyle w:val="Schedule"/>
              </w:rPr>
            </w:pPr>
            <w:r w:rsidRPr="005719CC">
              <w:rPr>
                <w:rStyle w:val="Schedule"/>
              </w:rPr>
              <w:t>8:00 am</w:t>
            </w:r>
          </w:p>
        </w:tc>
        <w:tc>
          <w:tcPr>
            <w:tcW w:w="5490" w:type="dxa"/>
            <w:shd w:val="clear" w:color="auto" w:fill="FFFFFF"/>
            <w:vAlign w:val="center"/>
          </w:tcPr>
          <w:p w14:paraId="7BD6F619" w14:textId="3A8C37C9" w:rsidR="005719CC" w:rsidRPr="005719CC" w:rsidRDefault="005719CC" w:rsidP="006B6A2C">
            <w:pPr>
              <w:rPr>
                <w:rStyle w:val="Schedule"/>
              </w:rPr>
            </w:pPr>
            <w:r w:rsidRPr="005719CC">
              <w:rPr>
                <w:rStyle w:val="Schedule"/>
              </w:rPr>
              <w:t xml:space="preserve">Module </w:t>
            </w:r>
            <w:r w:rsidR="00807AA4">
              <w:rPr>
                <w:rStyle w:val="Schedule"/>
              </w:rPr>
              <w:t>6</w:t>
            </w:r>
            <w:r w:rsidRPr="005719CC">
              <w:rPr>
                <w:rStyle w:val="Schedule"/>
              </w:rPr>
              <w:t xml:space="preserve">:  </w:t>
            </w:r>
            <w:r w:rsidR="006B6A2C">
              <w:rPr>
                <w:rStyle w:val="Schedule"/>
              </w:rPr>
              <w:t>Power, Influence and Conflict</w:t>
            </w:r>
          </w:p>
        </w:tc>
        <w:tc>
          <w:tcPr>
            <w:tcW w:w="3240" w:type="dxa"/>
            <w:shd w:val="clear" w:color="auto" w:fill="FFFFFF"/>
            <w:vAlign w:val="center"/>
          </w:tcPr>
          <w:p w14:paraId="00AC2A1A" w14:textId="77777777" w:rsidR="005719CC" w:rsidRPr="005719CC" w:rsidRDefault="005719CC" w:rsidP="0078633C">
            <w:pPr>
              <w:rPr>
                <w:rStyle w:val="Schedule"/>
              </w:rPr>
            </w:pPr>
          </w:p>
        </w:tc>
      </w:tr>
      <w:tr w:rsidR="005719CC" w:rsidRPr="005719CC" w14:paraId="3CF6ED80" w14:textId="77777777" w:rsidTr="00297B85">
        <w:trPr>
          <w:tblCellSpacing w:w="0" w:type="dxa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A1E37F" w14:textId="5E78FB69" w:rsidR="005719CC" w:rsidRPr="005719CC" w:rsidRDefault="009E2193" w:rsidP="006B6A2C">
            <w:pPr>
              <w:rPr>
                <w:rStyle w:val="Schedule"/>
              </w:rPr>
            </w:pPr>
            <w:r>
              <w:rPr>
                <w:rStyle w:val="Schedule"/>
              </w:rPr>
              <w:t>11:45 am</w:t>
            </w:r>
          </w:p>
        </w:tc>
        <w:tc>
          <w:tcPr>
            <w:tcW w:w="87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A13EE6" w14:textId="77777777" w:rsidR="005719CC" w:rsidRPr="005719CC" w:rsidRDefault="005719CC" w:rsidP="0078633C">
            <w:r w:rsidRPr="005719CC">
              <w:t>Lunch</w:t>
            </w:r>
          </w:p>
        </w:tc>
      </w:tr>
      <w:tr w:rsidR="005719CC" w:rsidRPr="005719CC" w14:paraId="70FBF902" w14:textId="77777777" w:rsidTr="002C513C">
        <w:trPr>
          <w:tblCellSpacing w:w="0" w:type="dxa"/>
        </w:trPr>
        <w:tc>
          <w:tcPr>
            <w:tcW w:w="1080" w:type="dxa"/>
            <w:shd w:val="clear" w:color="auto" w:fill="FFFFFF"/>
            <w:vAlign w:val="center"/>
          </w:tcPr>
          <w:p w14:paraId="68020936" w14:textId="38827269" w:rsidR="005719CC" w:rsidRPr="005719CC" w:rsidRDefault="006B6A2C" w:rsidP="009E2193">
            <w:pPr>
              <w:rPr>
                <w:rStyle w:val="Schedule"/>
              </w:rPr>
            </w:pPr>
            <w:r>
              <w:rPr>
                <w:rStyle w:val="Schedule"/>
              </w:rPr>
              <w:t>12:</w:t>
            </w:r>
            <w:r w:rsidR="009E2193">
              <w:rPr>
                <w:rStyle w:val="Schedule"/>
              </w:rPr>
              <w:t>30</w:t>
            </w:r>
            <w:r>
              <w:rPr>
                <w:rStyle w:val="Schedule"/>
              </w:rPr>
              <w:t xml:space="preserve"> pm</w:t>
            </w:r>
          </w:p>
        </w:tc>
        <w:tc>
          <w:tcPr>
            <w:tcW w:w="5490" w:type="dxa"/>
            <w:shd w:val="clear" w:color="auto" w:fill="FFFFFF"/>
            <w:vAlign w:val="center"/>
          </w:tcPr>
          <w:p w14:paraId="312841EC" w14:textId="651F67C7" w:rsidR="005719CC" w:rsidRPr="005719CC" w:rsidRDefault="005719CC" w:rsidP="006B6A2C">
            <w:pPr>
              <w:rPr>
                <w:rStyle w:val="Schedule"/>
              </w:rPr>
            </w:pPr>
            <w:r w:rsidRPr="005719CC">
              <w:rPr>
                <w:rStyle w:val="Schedule"/>
              </w:rPr>
              <w:t xml:space="preserve">Module </w:t>
            </w:r>
            <w:r w:rsidR="00807AA4">
              <w:rPr>
                <w:rStyle w:val="Schedule"/>
              </w:rPr>
              <w:t>7</w:t>
            </w:r>
            <w:r w:rsidRPr="005719CC">
              <w:rPr>
                <w:rStyle w:val="Schedule"/>
              </w:rPr>
              <w:t xml:space="preserve">:  </w:t>
            </w:r>
            <w:r w:rsidR="006B6A2C">
              <w:rPr>
                <w:rStyle w:val="Schedule"/>
              </w:rPr>
              <w:t>Ethics</w:t>
            </w:r>
          </w:p>
        </w:tc>
        <w:tc>
          <w:tcPr>
            <w:tcW w:w="3240" w:type="dxa"/>
            <w:shd w:val="clear" w:color="auto" w:fill="FFFFFF"/>
            <w:vAlign w:val="center"/>
          </w:tcPr>
          <w:p w14:paraId="7075C463" w14:textId="77777777" w:rsidR="005719CC" w:rsidRPr="005719CC" w:rsidRDefault="005719CC" w:rsidP="0043526C">
            <w:pPr>
              <w:rPr>
                <w:rStyle w:val="Schedule"/>
              </w:rPr>
            </w:pPr>
          </w:p>
        </w:tc>
      </w:tr>
      <w:tr w:rsidR="00807AA4" w:rsidRPr="005719CC" w14:paraId="300E4B9A" w14:textId="77777777" w:rsidTr="002C513C">
        <w:trPr>
          <w:tblCellSpacing w:w="0" w:type="dxa"/>
        </w:trPr>
        <w:tc>
          <w:tcPr>
            <w:tcW w:w="1080" w:type="dxa"/>
            <w:shd w:val="clear" w:color="auto" w:fill="FFFFFF"/>
            <w:vAlign w:val="center"/>
          </w:tcPr>
          <w:p w14:paraId="0D8CA310" w14:textId="77777777" w:rsidR="00807AA4" w:rsidRPr="005719CC" w:rsidRDefault="00807AA4" w:rsidP="007E2111">
            <w:pPr>
              <w:rPr>
                <w:rStyle w:val="Schedule"/>
              </w:rPr>
            </w:pPr>
            <w:r>
              <w:rPr>
                <w:rStyle w:val="Schedule"/>
              </w:rPr>
              <w:t>3:</w:t>
            </w:r>
            <w:r w:rsidR="007E2111">
              <w:rPr>
                <w:rStyle w:val="Schedule"/>
              </w:rPr>
              <w:t>15</w:t>
            </w:r>
            <w:r>
              <w:rPr>
                <w:rStyle w:val="Schedule"/>
              </w:rPr>
              <w:t xml:space="preserve"> pm</w:t>
            </w:r>
          </w:p>
        </w:tc>
        <w:tc>
          <w:tcPr>
            <w:tcW w:w="5490" w:type="dxa"/>
            <w:shd w:val="clear" w:color="auto" w:fill="FFFFFF"/>
            <w:vAlign w:val="center"/>
          </w:tcPr>
          <w:p w14:paraId="67584E7D" w14:textId="77777777" w:rsidR="00807AA4" w:rsidRPr="005719CC" w:rsidRDefault="00807AA4" w:rsidP="00807AA4">
            <w:pPr>
              <w:rPr>
                <w:rStyle w:val="Schedule"/>
              </w:rPr>
            </w:pPr>
            <w:r w:rsidRPr="00D41801">
              <w:rPr>
                <w:rStyle w:val="Schedule"/>
              </w:rPr>
              <w:t>NIC Overview</w:t>
            </w:r>
          </w:p>
        </w:tc>
        <w:tc>
          <w:tcPr>
            <w:tcW w:w="3240" w:type="dxa"/>
            <w:shd w:val="clear" w:color="auto" w:fill="FFFFFF"/>
            <w:vAlign w:val="center"/>
          </w:tcPr>
          <w:p w14:paraId="41C7FBA9" w14:textId="77777777" w:rsidR="00807AA4" w:rsidRDefault="00807AA4" w:rsidP="0078633C">
            <w:pPr>
              <w:rPr>
                <w:rStyle w:val="Schedule"/>
              </w:rPr>
            </w:pPr>
          </w:p>
        </w:tc>
      </w:tr>
      <w:tr w:rsidR="005719CC" w:rsidRPr="005719CC" w14:paraId="77CA5BC1" w14:textId="77777777" w:rsidTr="002E7CBF">
        <w:trPr>
          <w:tblCellSpacing w:w="0" w:type="dxa"/>
        </w:trPr>
        <w:tc>
          <w:tcPr>
            <w:tcW w:w="1080" w:type="dxa"/>
            <w:shd w:val="clear" w:color="auto" w:fill="FFFFFF"/>
            <w:vAlign w:val="center"/>
          </w:tcPr>
          <w:p w14:paraId="2F77182E" w14:textId="77777777" w:rsidR="005719CC" w:rsidRPr="005719CC" w:rsidRDefault="00807AA4" w:rsidP="009E4A36">
            <w:pPr>
              <w:rPr>
                <w:rStyle w:val="Schedule"/>
              </w:rPr>
            </w:pPr>
            <w:r>
              <w:rPr>
                <w:rStyle w:val="Schedule"/>
              </w:rPr>
              <w:t>4:</w:t>
            </w:r>
            <w:r w:rsidR="009E4A36">
              <w:rPr>
                <w:rStyle w:val="Schedule"/>
              </w:rPr>
              <w:t>3</w:t>
            </w:r>
            <w:r>
              <w:rPr>
                <w:rStyle w:val="Schedule"/>
              </w:rPr>
              <w:t xml:space="preserve">0 </w:t>
            </w:r>
            <w:r w:rsidR="005719CC" w:rsidRPr="005719CC">
              <w:rPr>
                <w:rStyle w:val="Schedule"/>
              </w:rPr>
              <w:t>pm</w:t>
            </w:r>
          </w:p>
        </w:tc>
        <w:tc>
          <w:tcPr>
            <w:tcW w:w="8730" w:type="dxa"/>
            <w:gridSpan w:val="2"/>
            <w:shd w:val="clear" w:color="auto" w:fill="FFFFFF"/>
            <w:vAlign w:val="center"/>
          </w:tcPr>
          <w:p w14:paraId="06E77043" w14:textId="77777777" w:rsidR="005719CC" w:rsidRPr="005719CC" w:rsidRDefault="009E4A36" w:rsidP="0078633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Adjourn</w:t>
            </w:r>
          </w:p>
        </w:tc>
      </w:tr>
    </w:tbl>
    <w:p w14:paraId="2678F7A0" w14:textId="77777777" w:rsidR="009C7AFC" w:rsidRDefault="00346333">
      <w:pPr>
        <w:rPr>
          <w:rFonts w:cs="Arial"/>
        </w:rPr>
      </w:pPr>
      <w:r>
        <w:rPr>
          <w:rFonts w:cs="Arial"/>
        </w:rPr>
        <w:tab/>
      </w:r>
    </w:p>
    <w:p w14:paraId="62350BC7" w14:textId="77777777" w:rsidR="002C139C" w:rsidRDefault="002C139C">
      <w:pPr>
        <w:rPr>
          <w:rFonts w:cs="Arial"/>
        </w:rPr>
      </w:pPr>
      <w:r>
        <w:rPr>
          <w:rFonts w:cs="Arial"/>
        </w:rPr>
        <w:br w:type="page"/>
      </w:r>
    </w:p>
    <w:p w14:paraId="292EFBC4" w14:textId="7C2CEAB5" w:rsidR="00346333" w:rsidRDefault="00346333">
      <w:pPr>
        <w:rPr>
          <w:rFonts w:cs="Arial"/>
        </w:rPr>
      </w:pPr>
      <w:r>
        <w:rPr>
          <w:rFonts w:cs="Arial"/>
        </w:rPr>
        <w:lastRenderedPageBreak/>
        <w:tab/>
      </w:r>
      <w:r>
        <w:rPr>
          <w:rFonts w:cs="Arial"/>
        </w:rPr>
        <w:tab/>
      </w:r>
      <w:r>
        <w:rPr>
          <w:rFonts w:cs="Arial"/>
        </w:rPr>
        <w:tab/>
      </w:r>
    </w:p>
    <w:p w14:paraId="0A7D6366" w14:textId="77777777" w:rsidR="00346333" w:rsidRDefault="00346333">
      <w:pPr>
        <w:rPr>
          <w:rFonts w:cs="Arial"/>
        </w:rPr>
      </w:pPr>
    </w:p>
    <w:tbl>
      <w:tblPr>
        <w:tblW w:w="9810" w:type="dxa"/>
        <w:tblCellSpacing w:w="0" w:type="dxa"/>
        <w:tblInd w:w="-572" w:type="dxa"/>
        <w:tblBorders>
          <w:top w:val="single" w:sz="6" w:space="0" w:color="auto"/>
          <w:bottom w:val="single" w:sz="6" w:space="0" w:color="auto"/>
          <w:insideH w:val="single" w:sz="4" w:space="0" w:color="auto"/>
          <w:insideV w:val="dashed" w:sz="4" w:space="0" w:color="auto"/>
        </w:tblBorders>
        <w:tblCellMar>
          <w:top w:w="72" w:type="dxa"/>
          <w:left w:w="58" w:type="dxa"/>
          <w:bottom w:w="72" w:type="dxa"/>
          <w:right w:w="58" w:type="dxa"/>
        </w:tblCellMar>
        <w:tblLook w:val="0000" w:firstRow="0" w:lastRow="0" w:firstColumn="0" w:lastColumn="0" w:noHBand="0" w:noVBand="0"/>
      </w:tblPr>
      <w:tblGrid>
        <w:gridCol w:w="1080"/>
        <w:gridCol w:w="5490"/>
        <w:gridCol w:w="3240"/>
      </w:tblGrid>
      <w:tr w:rsidR="00BE68B2" w:rsidRPr="00A12502" w14:paraId="4A42B74A" w14:textId="77777777" w:rsidTr="00297B85">
        <w:trPr>
          <w:trHeight w:val="432"/>
          <w:tblCellSpacing w:w="0" w:type="dxa"/>
        </w:trPr>
        <w:tc>
          <w:tcPr>
            <w:tcW w:w="9810" w:type="dxa"/>
            <w:gridSpan w:val="3"/>
            <w:tcBorders>
              <w:top w:val="single" w:sz="6" w:space="0" w:color="auto"/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075B07B1" w14:textId="77777777" w:rsidR="00BE68B2" w:rsidRPr="00297B85" w:rsidRDefault="00BE68B2" w:rsidP="008F516C">
            <w:pPr>
              <w:pStyle w:val="Heading1"/>
              <w:rPr>
                <w:color w:val="FFFFFF" w:themeColor="background1"/>
              </w:rPr>
            </w:pPr>
            <w:r w:rsidRPr="00297B85">
              <w:rPr>
                <w:color w:val="FFFFFF" w:themeColor="background1"/>
              </w:rPr>
              <w:t>Thursday</w:t>
            </w:r>
          </w:p>
        </w:tc>
      </w:tr>
      <w:tr w:rsidR="00BE68B2" w:rsidRPr="00C35000" w14:paraId="194E779E" w14:textId="77777777" w:rsidTr="002E7CBF">
        <w:trPr>
          <w:tblCellSpacing w:w="0" w:type="dxa"/>
        </w:trPr>
        <w:tc>
          <w:tcPr>
            <w:tcW w:w="1080" w:type="dxa"/>
            <w:shd w:val="clear" w:color="auto" w:fill="FFFFFF"/>
            <w:vAlign w:val="center"/>
          </w:tcPr>
          <w:p w14:paraId="7C7E6F3D" w14:textId="77777777" w:rsidR="00BE68B2" w:rsidRPr="005719CC" w:rsidRDefault="00BE68B2" w:rsidP="0078633C">
            <w:pPr>
              <w:rPr>
                <w:rStyle w:val="Schedule"/>
              </w:rPr>
            </w:pPr>
            <w:r w:rsidRPr="005719CC">
              <w:rPr>
                <w:rStyle w:val="Schedule"/>
              </w:rPr>
              <w:t>8:00 am</w:t>
            </w:r>
          </w:p>
        </w:tc>
        <w:tc>
          <w:tcPr>
            <w:tcW w:w="5490" w:type="dxa"/>
            <w:shd w:val="clear" w:color="auto" w:fill="FFFFFF"/>
            <w:vAlign w:val="center"/>
          </w:tcPr>
          <w:p w14:paraId="197E83CE" w14:textId="77777777" w:rsidR="00BE68B2" w:rsidRPr="005719CC" w:rsidRDefault="00BE68B2" w:rsidP="005C317E">
            <w:pPr>
              <w:rPr>
                <w:rStyle w:val="Schedule"/>
              </w:rPr>
            </w:pPr>
            <w:r w:rsidRPr="005719CC">
              <w:rPr>
                <w:rStyle w:val="Schedule"/>
              </w:rPr>
              <w:t xml:space="preserve">Module </w:t>
            </w:r>
            <w:r w:rsidR="005C317E">
              <w:rPr>
                <w:rStyle w:val="Schedule"/>
              </w:rPr>
              <w:t xml:space="preserve">8: External Environment and Public Partnerships </w:t>
            </w:r>
          </w:p>
        </w:tc>
        <w:tc>
          <w:tcPr>
            <w:tcW w:w="3240" w:type="dxa"/>
            <w:shd w:val="clear" w:color="auto" w:fill="FFFFFF"/>
            <w:vAlign w:val="center"/>
          </w:tcPr>
          <w:p w14:paraId="25932711" w14:textId="77777777" w:rsidR="00BE68B2" w:rsidRPr="005719CC" w:rsidRDefault="00BE68B2" w:rsidP="005C317E">
            <w:pPr>
              <w:rPr>
                <w:rStyle w:val="Schedule"/>
              </w:rPr>
            </w:pPr>
          </w:p>
        </w:tc>
      </w:tr>
      <w:tr w:rsidR="00BE68B2" w:rsidRPr="00C35000" w14:paraId="0E3EFC18" w14:textId="77777777" w:rsidTr="00297B85">
        <w:trPr>
          <w:tblCellSpacing w:w="0" w:type="dxa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4FA3F7" w14:textId="34139FD3" w:rsidR="00BE68B2" w:rsidRPr="005719CC" w:rsidRDefault="00FC4767" w:rsidP="00FC4767">
            <w:pPr>
              <w:rPr>
                <w:rStyle w:val="Schedule"/>
              </w:rPr>
            </w:pPr>
            <w:r>
              <w:rPr>
                <w:rStyle w:val="Schedule"/>
              </w:rPr>
              <w:t>12:00</w:t>
            </w:r>
            <w:r w:rsidR="009E2193">
              <w:rPr>
                <w:rStyle w:val="Schedule"/>
              </w:rPr>
              <w:t xml:space="preserve"> </w:t>
            </w:r>
            <w:r>
              <w:rPr>
                <w:rStyle w:val="Schedule"/>
              </w:rPr>
              <w:t>pm</w:t>
            </w:r>
          </w:p>
        </w:tc>
        <w:tc>
          <w:tcPr>
            <w:tcW w:w="87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522414" w14:textId="77777777" w:rsidR="00BE68B2" w:rsidRPr="005719CC" w:rsidRDefault="00BE68B2" w:rsidP="0078633C">
            <w:r w:rsidRPr="005719CC">
              <w:t>Lunch</w:t>
            </w:r>
          </w:p>
        </w:tc>
      </w:tr>
      <w:tr w:rsidR="00BE68B2" w:rsidRPr="00C35000" w14:paraId="7CEE50BD" w14:textId="77777777" w:rsidTr="002E7CBF">
        <w:trPr>
          <w:tblCellSpacing w:w="0" w:type="dxa"/>
        </w:trPr>
        <w:tc>
          <w:tcPr>
            <w:tcW w:w="1080" w:type="dxa"/>
            <w:shd w:val="clear" w:color="auto" w:fill="FFFFFF"/>
            <w:vAlign w:val="center"/>
          </w:tcPr>
          <w:p w14:paraId="2159DCB1" w14:textId="151B9FDD" w:rsidR="00BE68B2" w:rsidRPr="005719CC" w:rsidRDefault="00FC4767" w:rsidP="0078633C">
            <w:pPr>
              <w:rPr>
                <w:rStyle w:val="Schedule"/>
              </w:rPr>
            </w:pPr>
            <w:r>
              <w:rPr>
                <w:rStyle w:val="Schedule"/>
              </w:rPr>
              <w:t>12:45</w:t>
            </w:r>
            <w:r w:rsidR="00BE68B2" w:rsidRPr="005719CC">
              <w:rPr>
                <w:rStyle w:val="Schedule"/>
              </w:rPr>
              <w:t xml:space="preserve"> pm</w:t>
            </w:r>
          </w:p>
        </w:tc>
        <w:tc>
          <w:tcPr>
            <w:tcW w:w="5490" w:type="dxa"/>
            <w:shd w:val="clear" w:color="auto" w:fill="FFFFFF"/>
            <w:vAlign w:val="center"/>
          </w:tcPr>
          <w:p w14:paraId="0F744014" w14:textId="77777777" w:rsidR="00BE68B2" w:rsidRPr="005719CC" w:rsidRDefault="00BE68B2" w:rsidP="00267A84">
            <w:pPr>
              <w:rPr>
                <w:rStyle w:val="Schedule"/>
              </w:rPr>
            </w:pPr>
            <w:r w:rsidRPr="005719CC">
              <w:rPr>
                <w:rStyle w:val="Schedule"/>
              </w:rPr>
              <w:t xml:space="preserve">Module </w:t>
            </w:r>
            <w:r w:rsidR="00267A84">
              <w:rPr>
                <w:rStyle w:val="Schedule"/>
              </w:rPr>
              <w:t>8</w:t>
            </w:r>
            <w:r w:rsidRPr="005719CC">
              <w:rPr>
                <w:rStyle w:val="Schedule"/>
              </w:rPr>
              <w:t xml:space="preserve">: </w:t>
            </w:r>
            <w:r w:rsidR="00267A84">
              <w:rPr>
                <w:rStyle w:val="Schedule"/>
              </w:rPr>
              <w:t>External Environment and Public Partnerships</w:t>
            </w:r>
          </w:p>
        </w:tc>
        <w:tc>
          <w:tcPr>
            <w:tcW w:w="3240" w:type="dxa"/>
            <w:shd w:val="clear" w:color="auto" w:fill="FFFFFF"/>
            <w:vAlign w:val="center"/>
          </w:tcPr>
          <w:p w14:paraId="79CB0791" w14:textId="77777777" w:rsidR="00BE68B2" w:rsidRPr="005719CC" w:rsidRDefault="00BE68B2" w:rsidP="0078633C">
            <w:pPr>
              <w:rPr>
                <w:rStyle w:val="Schedule"/>
              </w:rPr>
            </w:pPr>
          </w:p>
        </w:tc>
      </w:tr>
      <w:tr w:rsidR="00267A84" w:rsidRPr="00C35000" w14:paraId="70F948C8" w14:textId="77777777" w:rsidTr="002E7CBF">
        <w:trPr>
          <w:tblCellSpacing w:w="0" w:type="dxa"/>
        </w:trPr>
        <w:tc>
          <w:tcPr>
            <w:tcW w:w="1080" w:type="dxa"/>
            <w:shd w:val="clear" w:color="auto" w:fill="FFFFFF"/>
            <w:vAlign w:val="center"/>
          </w:tcPr>
          <w:p w14:paraId="5D9C67A8" w14:textId="1C4CC5EC" w:rsidR="00267A84" w:rsidRPr="005719CC" w:rsidRDefault="00267A84" w:rsidP="009E2193">
            <w:pPr>
              <w:rPr>
                <w:rStyle w:val="Schedule"/>
              </w:rPr>
            </w:pPr>
            <w:r>
              <w:rPr>
                <w:rStyle w:val="Schedule"/>
              </w:rPr>
              <w:t>1:</w:t>
            </w:r>
            <w:r w:rsidR="009E2193">
              <w:rPr>
                <w:rStyle w:val="Schedule"/>
              </w:rPr>
              <w:t>00</w:t>
            </w:r>
            <w:r>
              <w:rPr>
                <w:rStyle w:val="Schedule"/>
              </w:rPr>
              <w:t xml:space="preserve"> </w:t>
            </w:r>
            <w:r w:rsidRPr="005719CC">
              <w:rPr>
                <w:rStyle w:val="Schedule"/>
              </w:rPr>
              <w:t>pm</w:t>
            </w:r>
          </w:p>
        </w:tc>
        <w:tc>
          <w:tcPr>
            <w:tcW w:w="5490" w:type="dxa"/>
            <w:shd w:val="clear" w:color="auto" w:fill="FFFFFF"/>
            <w:vAlign w:val="center"/>
          </w:tcPr>
          <w:p w14:paraId="544181C1" w14:textId="77777777" w:rsidR="00267A84" w:rsidRPr="005719CC" w:rsidRDefault="00267A84" w:rsidP="00AF1CF7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Module 9: Leading Change</w:t>
            </w:r>
          </w:p>
        </w:tc>
        <w:tc>
          <w:tcPr>
            <w:tcW w:w="3240" w:type="dxa"/>
            <w:shd w:val="clear" w:color="auto" w:fill="FFFFFF"/>
            <w:vAlign w:val="center"/>
          </w:tcPr>
          <w:p w14:paraId="701BAE44" w14:textId="77777777" w:rsidR="00267A84" w:rsidRPr="005719CC" w:rsidRDefault="00267A84" w:rsidP="00267A84">
            <w:pPr>
              <w:rPr>
                <w:rFonts w:cs="Arial"/>
                <w:color w:val="000000"/>
              </w:rPr>
            </w:pPr>
          </w:p>
        </w:tc>
      </w:tr>
      <w:tr w:rsidR="00EB7DA1" w:rsidRPr="00C35000" w14:paraId="551CD661" w14:textId="77777777" w:rsidTr="00297B85">
        <w:trPr>
          <w:tblCellSpacing w:w="0" w:type="dxa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6A1805" w14:textId="76AA603C" w:rsidR="00EB7DA1" w:rsidRPr="005719CC" w:rsidRDefault="009E4A36" w:rsidP="00D41801">
            <w:pPr>
              <w:rPr>
                <w:rStyle w:val="Schedule"/>
              </w:rPr>
            </w:pPr>
            <w:r>
              <w:rPr>
                <w:rStyle w:val="Schedule"/>
              </w:rPr>
              <w:t>4:</w:t>
            </w:r>
            <w:r w:rsidR="00D41801">
              <w:rPr>
                <w:rStyle w:val="Schedule"/>
              </w:rPr>
              <w:t>30</w:t>
            </w:r>
            <w:r w:rsidR="00EB7DA1">
              <w:rPr>
                <w:rStyle w:val="Schedule"/>
              </w:rPr>
              <w:t xml:space="preserve"> pm</w:t>
            </w:r>
          </w:p>
        </w:tc>
        <w:tc>
          <w:tcPr>
            <w:tcW w:w="87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2838EE" w14:textId="77777777" w:rsidR="00EB7DA1" w:rsidRPr="005719CC" w:rsidRDefault="00EB7DA1" w:rsidP="0078633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Adjourn</w:t>
            </w:r>
          </w:p>
        </w:tc>
      </w:tr>
      <w:tr w:rsidR="00BE68B2" w:rsidRPr="005719CC" w14:paraId="4EDAB0F8" w14:textId="77777777" w:rsidTr="00297B85">
        <w:trPr>
          <w:trHeight w:val="432"/>
          <w:tblCellSpacing w:w="0" w:type="dxa"/>
        </w:trPr>
        <w:tc>
          <w:tcPr>
            <w:tcW w:w="9810" w:type="dxa"/>
            <w:gridSpan w:val="3"/>
            <w:tcBorders>
              <w:top w:val="single" w:sz="6" w:space="0" w:color="auto"/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4E5931DC" w14:textId="77777777" w:rsidR="00BE68B2" w:rsidRPr="00297B85" w:rsidRDefault="00EB7DA1" w:rsidP="008F516C">
            <w:pPr>
              <w:pStyle w:val="Heading1"/>
              <w:rPr>
                <w:color w:val="FFFFFF" w:themeColor="background1"/>
              </w:rPr>
            </w:pPr>
            <w:r w:rsidRPr="003A1386">
              <w:rPr>
                <w:rStyle w:val="Heading1Char"/>
                <w:b/>
                <w:color w:val="FFFFFF" w:themeColor="background1"/>
              </w:rPr>
              <w:t>Friday</w:t>
            </w:r>
          </w:p>
        </w:tc>
      </w:tr>
      <w:tr w:rsidR="00BE68B2" w:rsidRPr="005719CC" w14:paraId="433CCF90" w14:textId="77777777" w:rsidTr="002E7CBF">
        <w:trPr>
          <w:tblCellSpacing w:w="0" w:type="dxa"/>
        </w:trPr>
        <w:tc>
          <w:tcPr>
            <w:tcW w:w="1080" w:type="dxa"/>
            <w:shd w:val="clear" w:color="auto" w:fill="FFFFFF"/>
            <w:vAlign w:val="center"/>
          </w:tcPr>
          <w:p w14:paraId="36C3F116" w14:textId="77777777" w:rsidR="00BE68B2" w:rsidRPr="005719CC" w:rsidRDefault="00BE68B2" w:rsidP="0078633C">
            <w:pPr>
              <w:rPr>
                <w:rStyle w:val="Schedule"/>
              </w:rPr>
            </w:pPr>
            <w:r>
              <w:rPr>
                <w:rStyle w:val="Schedule"/>
              </w:rPr>
              <w:t>8:00 am</w:t>
            </w:r>
          </w:p>
        </w:tc>
        <w:tc>
          <w:tcPr>
            <w:tcW w:w="5490" w:type="dxa"/>
            <w:shd w:val="clear" w:color="auto" w:fill="FFFFFF"/>
            <w:vAlign w:val="center"/>
          </w:tcPr>
          <w:p w14:paraId="1604AE6A" w14:textId="77777777" w:rsidR="00BE68B2" w:rsidRPr="005719CC" w:rsidRDefault="00BE68B2" w:rsidP="00EB7DA1">
            <w:pPr>
              <w:rPr>
                <w:rStyle w:val="Schedule"/>
              </w:rPr>
            </w:pPr>
            <w:r w:rsidRPr="005719CC">
              <w:rPr>
                <w:rStyle w:val="Schedule"/>
              </w:rPr>
              <w:t xml:space="preserve">Module </w:t>
            </w:r>
            <w:r w:rsidR="00EB7DA1">
              <w:rPr>
                <w:rStyle w:val="Schedule"/>
              </w:rPr>
              <w:t>9</w:t>
            </w:r>
            <w:r w:rsidRPr="005719CC">
              <w:rPr>
                <w:rStyle w:val="Schedule"/>
              </w:rPr>
              <w:t xml:space="preserve">:  </w:t>
            </w:r>
            <w:r w:rsidR="00EB7DA1">
              <w:rPr>
                <w:rStyle w:val="Schedule"/>
              </w:rPr>
              <w:t>Leading Change</w:t>
            </w:r>
          </w:p>
        </w:tc>
        <w:tc>
          <w:tcPr>
            <w:tcW w:w="3240" w:type="dxa"/>
            <w:shd w:val="clear" w:color="auto" w:fill="FFFFFF"/>
            <w:vAlign w:val="center"/>
          </w:tcPr>
          <w:p w14:paraId="4CA3CEAE" w14:textId="77777777" w:rsidR="00BE68B2" w:rsidRPr="005719CC" w:rsidRDefault="00BE68B2" w:rsidP="00120960">
            <w:pPr>
              <w:rPr>
                <w:rStyle w:val="Schedule"/>
              </w:rPr>
            </w:pPr>
          </w:p>
        </w:tc>
      </w:tr>
      <w:tr w:rsidR="00BE68B2" w:rsidRPr="005719CC" w14:paraId="253E84B8" w14:textId="77777777" w:rsidTr="00297B85">
        <w:trPr>
          <w:tblCellSpacing w:w="0" w:type="dxa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F3A5CD" w14:textId="74F388BB" w:rsidR="00BE68B2" w:rsidRPr="005719CC" w:rsidRDefault="009E2193" w:rsidP="009E2193">
            <w:pPr>
              <w:rPr>
                <w:rStyle w:val="Schedule"/>
              </w:rPr>
            </w:pPr>
            <w:r>
              <w:rPr>
                <w:rStyle w:val="Schedule"/>
              </w:rPr>
              <w:t>11:30 am</w:t>
            </w:r>
          </w:p>
        </w:tc>
        <w:tc>
          <w:tcPr>
            <w:tcW w:w="87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2C5ED3" w14:textId="77777777" w:rsidR="00BE68B2" w:rsidRPr="005719CC" w:rsidRDefault="00BE68B2" w:rsidP="0078633C">
            <w:pPr>
              <w:rPr>
                <w:rStyle w:val="Schedule"/>
              </w:rPr>
            </w:pPr>
            <w:r>
              <w:rPr>
                <w:rStyle w:val="Schedule"/>
              </w:rPr>
              <w:t>Lunch</w:t>
            </w:r>
          </w:p>
        </w:tc>
      </w:tr>
      <w:tr w:rsidR="00BE68B2" w:rsidRPr="005719CC" w14:paraId="30D6FEA2" w14:textId="77777777" w:rsidTr="002E7CBF">
        <w:trPr>
          <w:tblCellSpacing w:w="0" w:type="dxa"/>
        </w:trPr>
        <w:tc>
          <w:tcPr>
            <w:tcW w:w="1080" w:type="dxa"/>
            <w:shd w:val="clear" w:color="auto" w:fill="FFFFFF"/>
            <w:vAlign w:val="center"/>
          </w:tcPr>
          <w:p w14:paraId="6A7645EE" w14:textId="60A9C4EE" w:rsidR="00BE68B2" w:rsidRPr="005719CC" w:rsidRDefault="00D41801" w:rsidP="009E2193">
            <w:pPr>
              <w:rPr>
                <w:rStyle w:val="Schedule"/>
              </w:rPr>
            </w:pPr>
            <w:r>
              <w:rPr>
                <w:rStyle w:val="Schedule"/>
              </w:rPr>
              <w:t>12:</w:t>
            </w:r>
            <w:r w:rsidR="009E2193">
              <w:rPr>
                <w:rStyle w:val="Schedule"/>
              </w:rPr>
              <w:t>15</w:t>
            </w:r>
            <w:r w:rsidR="00BE68B2">
              <w:rPr>
                <w:rStyle w:val="Schedule"/>
              </w:rPr>
              <w:t xml:space="preserve"> pm</w:t>
            </w:r>
          </w:p>
        </w:tc>
        <w:tc>
          <w:tcPr>
            <w:tcW w:w="5490" w:type="dxa"/>
            <w:shd w:val="clear" w:color="auto" w:fill="FFFFFF"/>
            <w:vAlign w:val="center"/>
          </w:tcPr>
          <w:p w14:paraId="5665B96A" w14:textId="77777777" w:rsidR="00BE68B2" w:rsidRPr="005719CC" w:rsidRDefault="00BE68B2" w:rsidP="007579EC">
            <w:pPr>
              <w:rPr>
                <w:rStyle w:val="Schedule"/>
              </w:rPr>
            </w:pPr>
            <w:r>
              <w:rPr>
                <w:rStyle w:val="Schedule"/>
              </w:rPr>
              <w:t xml:space="preserve">Module </w:t>
            </w:r>
            <w:r w:rsidR="00BA2481">
              <w:rPr>
                <w:rStyle w:val="Schedule"/>
              </w:rPr>
              <w:t>10</w:t>
            </w:r>
            <w:r>
              <w:rPr>
                <w:rStyle w:val="Schedule"/>
              </w:rPr>
              <w:t xml:space="preserve">: </w:t>
            </w:r>
            <w:r w:rsidR="00BA2481">
              <w:rPr>
                <w:rStyle w:val="Schedule"/>
              </w:rPr>
              <w:t xml:space="preserve">Leadership Development Plan </w:t>
            </w:r>
          </w:p>
        </w:tc>
        <w:tc>
          <w:tcPr>
            <w:tcW w:w="3240" w:type="dxa"/>
            <w:shd w:val="clear" w:color="auto" w:fill="FFFFFF"/>
            <w:vAlign w:val="center"/>
          </w:tcPr>
          <w:p w14:paraId="1786FE50" w14:textId="77777777" w:rsidR="00BE68B2" w:rsidRPr="005719CC" w:rsidRDefault="00BE68B2" w:rsidP="0078633C">
            <w:pPr>
              <w:rPr>
                <w:rStyle w:val="Schedule"/>
              </w:rPr>
            </w:pPr>
          </w:p>
        </w:tc>
      </w:tr>
      <w:tr w:rsidR="00BA2481" w:rsidRPr="005719CC" w14:paraId="13944C68" w14:textId="77777777" w:rsidTr="002E7CBF">
        <w:trPr>
          <w:tblCellSpacing w:w="0" w:type="dxa"/>
        </w:trPr>
        <w:tc>
          <w:tcPr>
            <w:tcW w:w="1080" w:type="dxa"/>
            <w:shd w:val="clear" w:color="auto" w:fill="FFFFFF"/>
            <w:vAlign w:val="center"/>
          </w:tcPr>
          <w:p w14:paraId="4F1FF736" w14:textId="28EEFD27" w:rsidR="00BA2481" w:rsidRPr="005719CC" w:rsidRDefault="00FB265B" w:rsidP="0078633C">
            <w:pPr>
              <w:rPr>
                <w:rStyle w:val="Schedule"/>
              </w:rPr>
            </w:pPr>
            <w:r>
              <w:rPr>
                <w:rStyle w:val="Schedule"/>
              </w:rPr>
              <w:t>3:45</w:t>
            </w:r>
            <w:r w:rsidR="007579EC">
              <w:rPr>
                <w:rStyle w:val="Schedule"/>
              </w:rPr>
              <w:t xml:space="preserve"> pm</w:t>
            </w:r>
          </w:p>
        </w:tc>
        <w:tc>
          <w:tcPr>
            <w:tcW w:w="8730" w:type="dxa"/>
            <w:gridSpan w:val="2"/>
            <w:shd w:val="clear" w:color="auto" w:fill="FFFFFF"/>
            <w:vAlign w:val="center"/>
          </w:tcPr>
          <w:p w14:paraId="185BC4A9" w14:textId="6BF4BFF1" w:rsidR="00BA2481" w:rsidRPr="005719CC" w:rsidRDefault="007579EC" w:rsidP="0078633C">
            <w:pPr>
              <w:rPr>
                <w:rStyle w:val="Schedule"/>
              </w:rPr>
            </w:pPr>
            <w:r>
              <w:rPr>
                <w:rStyle w:val="Schedule"/>
              </w:rPr>
              <w:t>Graduation</w:t>
            </w:r>
          </w:p>
        </w:tc>
      </w:tr>
      <w:tr w:rsidR="009E2193" w:rsidRPr="005719CC" w14:paraId="4E87B307" w14:textId="77777777" w:rsidTr="0078633C">
        <w:trPr>
          <w:tblCellSpacing w:w="0" w:type="dxa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88846E" w14:textId="62918AB2" w:rsidR="009E2193" w:rsidRPr="005719CC" w:rsidRDefault="009E2193" w:rsidP="0078633C">
            <w:pPr>
              <w:rPr>
                <w:rStyle w:val="Schedule"/>
              </w:rPr>
            </w:pPr>
            <w:r>
              <w:rPr>
                <w:rStyle w:val="Schedule"/>
              </w:rPr>
              <w:t>5:00 pm</w:t>
            </w:r>
          </w:p>
        </w:tc>
        <w:tc>
          <w:tcPr>
            <w:tcW w:w="87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4D5A22" w14:textId="77777777" w:rsidR="009E2193" w:rsidRPr="005719CC" w:rsidRDefault="009E2193" w:rsidP="0078633C">
            <w:pPr>
              <w:rPr>
                <w:rStyle w:val="Schedule"/>
              </w:rPr>
            </w:pPr>
            <w:r>
              <w:rPr>
                <w:rStyle w:val="Schedule"/>
              </w:rPr>
              <w:t>Adjourn</w:t>
            </w:r>
          </w:p>
        </w:tc>
      </w:tr>
    </w:tbl>
    <w:p w14:paraId="3B43F06C" w14:textId="77777777" w:rsidR="00BE68B2" w:rsidRDefault="00BE68B2" w:rsidP="00BE68B2">
      <w:pPr>
        <w:rPr>
          <w:rFonts w:cs="Arial"/>
        </w:rPr>
      </w:pPr>
    </w:p>
    <w:p w14:paraId="386B3361" w14:textId="77777777" w:rsidR="00346333" w:rsidRPr="00C35000" w:rsidRDefault="00346333">
      <w:pPr>
        <w:rPr>
          <w:rFonts w:cs="Arial"/>
        </w:rPr>
      </w:pPr>
    </w:p>
    <w:sectPr w:rsidR="00346333" w:rsidRPr="00C35000" w:rsidSect="00C3500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2FC6126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A863A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84BEF6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6E23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FACEEA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3C0C6C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60801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00E7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50EEF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1C8B4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51A"/>
    <w:rsid w:val="000600A1"/>
    <w:rsid w:val="000C3EC1"/>
    <w:rsid w:val="000D675F"/>
    <w:rsid w:val="000F31DD"/>
    <w:rsid w:val="00120960"/>
    <w:rsid w:val="0018260B"/>
    <w:rsid w:val="00193A0C"/>
    <w:rsid w:val="00242E5D"/>
    <w:rsid w:val="002633CE"/>
    <w:rsid w:val="00267A84"/>
    <w:rsid w:val="00297B85"/>
    <w:rsid w:val="002C139C"/>
    <w:rsid w:val="002C513C"/>
    <w:rsid w:val="002E5E84"/>
    <w:rsid w:val="002E7CBF"/>
    <w:rsid w:val="00305E8D"/>
    <w:rsid w:val="00316C98"/>
    <w:rsid w:val="00322038"/>
    <w:rsid w:val="0033126B"/>
    <w:rsid w:val="00336B6F"/>
    <w:rsid w:val="00346333"/>
    <w:rsid w:val="00365C36"/>
    <w:rsid w:val="00370770"/>
    <w:rsid w:val="00396651"/>
    <w:rsid w:val="003A1386"/>
    <w:rsid w:val="003B10C0"/>
    <w:rsid w:val="003D69BA"/>
    <w:rsid w:val="00402F69"/>
    <w:rsid w:val="0041378C"/>
    <w:rsid w:val="0043526C"/>
    <w:rsid w:val="00452E55"/>
    <w:rsid w:val="00473303"/>
    <w:rsid w:val="004832C7"/>
    <w:rsid w:val="004C3018"/>
    <w:rsid w:val="004E77BD"/>
    <w:rsid w:val="00522F00"/>
    <w:rsid w:val="0054651A"/>
    <w:rsid w:val="005719CC"/>
    <w:rsid w:val="00595F76"/>
    <w:rsid w:val="005C317E"/>
    <w:rsid w:val="005C7890"/>
    <w:rsid w:val="00666066"/>
    <w:rsid w:val="00666460"/>
    <w:rsid w:val="00687169"/>
    <w:rsid w:val="006B6A2C"/>
    <w:rsid w:val="006E7E18"/>
    <w:rsid w:val="00741842"/>
    <w:rsid w:val="0074560D"/>
    <w:rsid w:val="007579EC"/>
    <w:rsid w:val="00772DAF"/>
    <w:rsid w:val="007739C1"/>
    <w:rsid w:val="007817F5"/>
    <w:rsid w:val="0078633C"/>
    <w:rsid w:val="007E2111"/>
    <w:rsid w:val="007E449C"/>
    <w:rsid w:val="007F58A5"/>
    <w:rsid w:val="00807AA4"/>
    <w:rsid w:val="00880C74"/>
    <w:rsid w:val="00882812"/>
    <w:rsid w:val="00896A48"/>
    <w:rsid w:val="008B4098"/>
    <w:rsid w:val="008B7154"/>
    <w:rsid w:val="008F516C"/>
    <w:rsid w:val="009209FE"/>
    <w:rsid w:val="00921CBA"/>
    <w:rsid w:val="009C5D45"/>
    <w:rsid w:val="009C7AFC"/>
    <w:rsid w:val="009D4201"/>
    <w:rsid w:val="009E06D7"/>
    <w:rsid w:val="009E2193"/>
    <w:rsid w:val="009E3BC6"/>
    <w:rsid w:val="009E4A36"/>
    <w:rsid w:val="00A07593"/>
    <w:rsid w:val="00A12502"/>
    <w:rsid w:val="00A67B22"/>
    <w:rsid w:val="00A834F3"/>
    <w:rsid w:val="00A97DF1"/>
    <w:rsid w:val="00AC2008"/>
    <w:rsid w:val="00AE395C"/>
    <w:rsid w:val="00AF1CF7"/>
    <w:rsid w:val="00B63707"/>
    <w:rsid w:val="00B72366"/>
    <w:rsid w:val="00B936B6"/>
    <w:rsid w:val="00BA2481"/>
    <w:rsid w:val="00BB4E9F"/>
    <w:rsid w:val="00BC2BAE"/>
    <w:rsid w:val="00BE68B2"/>
    <w:rsid w:val="00C3287E"/>
    <w:rsid w:val="00C35000"/>
    <w:rsid w:val="00CC1F8C"/>
    <w:rsid w:val="00D02D62"/>
    <w:rsid w:val="00D0467D"/>
    <w:rsid w:val="00D41801"/>
    <w:rsid w:val="00DA72B0"/>
    <w:rsid w:val="00E153E0"/>
    <w:rsid w:val="00EB7DA1"/>
    <w:rsid w:val="00EE121B"/>
    <w:rsid w:val="00EF580F"/>
    <w:rsid w:val="00F057AA"/>
    <w:rsid w:val="00F648D8"/>
    <w:rsid w:val="00FB265B"/>
    <w:rsid w:val="00FC4767"/>
    <w:rsid w:val="00FD4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768C70"/>
  <w15:docId w15:val="{A7B575C2-4CEB-4B37-9E32-12ABD2505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5D45"/>
    <w:rPr>
      <w:rFonts w:ascii="Tahoma" w:hAnsi="Tahoma"/>
    </w:rPr>
  </w:style>
  <w:style w:type="paragraph" w:styleId="Heading1">
    <w:name w:val="heading 1"/>
    <w:basedOn w:val="Normal"/>
    <w:next w:val="Normal"/>
    <w:link w:val="Heading1Char"/>
    <w:qFormat/>
    <w:rsid w:val="00D0467D"/>
    <w:pPr>
      <w:jc w:val="center"/>
      <w:outlineLvl w:val="0"/>
    </w:pPr>
    <w:rPr>
      <w:rFonts w:cs="Arial"/>
      <w:b/>
      <w:bCs/>
      <w:color w:val="FFFFFF"/>
      <w:sz w:val="24"/>
      <w:szCs w:val="24"/>
    </w:rPr>
  </w:style>
  <w:style w:type="paragraph" w:styleId="Heading2">
    <w:name w:val="heading 2"/>
    <w:basedOn w:val="Normal"/>
    <w:next w:val="Normal"/>
    <w:qFormat/>
    <w:rsid w:val="009C5D4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0467D"/>
    <w:rPr>
      <w:rFonts w:ascii="Tahoma" w:hAnsi="Tahoma" w:cs="Arial"/>
      <w:b/>
      <w:bCs/>
      <w:color w:val="FFFFFF"/>
      <w:sz w:val="24"/>
      <w:szCs w:val="24"/>
      <w:lang w:val="en-US" w:eastAsia="en-US" w:bidi="ar-SA"/>
    </w:rPr>
  </w:style>
  <w:style w:type="paragraph" w:styleId="BalloonText">
    <w:name w:val="Balloon Text"/>
    <w:basedOn w:val="Normal"/>
    <w:semiHidden/>
    <w:rsid w:val="00B936B6"/>
    <w:rPr>
      <w:rFonts w:cs="Tahoma"/>
      <w:sz w:val="16"/>
      <w:szCs w:val="16"/>
    </w:rPr>
  </w:style>
  <w:style w:type="paragraph" w:styleId="Title">
    <w:name w:val="Title"/>
    <w:basedOn w:val="Normal"/>
    <w:qFormat/>
    <w:rsid w:val="00D0467D"/>
    <w:pPr>
      <w:spacing w:before="100" w:beforeAutospacing="1" w:after="360"/>
      <w:jc w:val="center"/>
    </w:pPr>
    <w:rPr>
      <w:rFonts w:cs="Arial"/>
      <w:b/>
      <w:bCs/>
      <w:sz w:val="36"/>
      <w:szCs w:val="32"/>
    </w:rPr>
  </w:style>
  <w:style w:type="character" w:customStyle="1" w:styleId="Schedule">
    <w:name w:val="Schedule"/>
    <w:basedOn w:val="DefaultParagraphFont"/>
    <w:rsid w:val="00D02D62"/>
    <w:rPr>
      <w:rFonts w:ascii="Tahoma" w:hAnsi="Tahoma"/>
      <w:color w:val="000000"/>
    </w:rPr>
  </w:style>
  <w:style w:type="character" w:customStyle="1" w:styleId="Presentation">
    <w:name w:val="Presentation"/>
    <w:basedOn w:val="DefaultParagraphFont"/>
    <w:rsid w:val="00D02D62"/>
    <w:rPr>
      <w:rFonts w:ascii="Tahoma" w:hAnsi="Tahoma"/>
      <w:b/>
      <w:bCs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0D67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675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675F"/>
    <w:rPr>
      <w:rFonts w:ascii="Tahoma" w:hAnsi="Tahom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67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675F"/>
    <w:rPr>
      <w:rFonts w:ascii="Tahoma" w:hAnsi="Tahom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238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OP00848\Application%20Data\Microsoft\Templates\Conference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Conference agenda</Template>
  <TotalTime>0</TotalTime>
  <Pages>2</Pages>
  <Words>158</Words>
  <Characters>899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Federal Bureau of Prisons</dc:creator>
  <cp:lastModifiedBy>Hilary Burgess</cp:lastModifiedBy>
  <cp:revision>2</cp:revision>
  <cp:lastPrinted>2013-02-13T15:28:00Z</cp:lastPrinted>
  <dcterms:created xsi:type="dcterms:W3CDTF">2015-06-01T16:04:00Z</dcterms:created>
  <dcterms:modified xsi:type="dcterms:W3CDTF">2015-06-01T16:04:00Z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TC010684351033</vt:lpwstr>
  </property>
</Properties>
</file>