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285A" w14:textId="2B379523" w:rsidR="00A07593" w:rsidRPr="003A1386" w:rsidRDefault="00880C74" w:rsidP="0054651A">
      <w:pPr>
        <w:pStyle w:val="Title"/>
        <w:spacing w:before="0" w:beforeAutospacing="0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9EE968" wp14:editId="14B62860">
                <wp:simplePos x="0" y="0"/>
                <wp:positionH relativeFrom="column">
                  <wp:posOffset>-199390</wp:posOffset>
                </wp:positionH>
                <wp:positionV relativeFrom="paragraph">
                  <wp:posOffset>302259</wp:posOffset>
                </wp:positionV>
                <wp:extent cx="5833110" cy="0"/>
                <wp:effectExtent l="0" t="0" r="3429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82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5.7pt;margin-top:23.8pt;width:459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Z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9l8Os0y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"/>
            </w:pict>
          </mc:Fallback>
        </mc:AlternateContent>
      </w:r>
      <w:r w:rsidR="0054651A" w:rsidRPr="003A1386">
        <w:rPr>
          <w:b w:val="0"/>
          <w:sz w:val="24"/>
          <w:szCs w:val="24"/>
        </w:rPr>
        <w:t>U.S. Department of Justice</w:t>
      </w:r>
    </w:p>
    <w:p w14:paraId="4790F829" w14:textId="3CBD7CC1" w:rsidR="0054651A" w:rsidRPr="00A07593" w:rsidRDefault="00880C74" w:rsidP="0054651A">
      <w:pPr>
        <w:pStyle w:val="Title"/>
        <w:spacing w:before="0" w:beforeAutospacing="0"/>
        <w:jc w:val="left"/>
        <w:rPr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26CF41B" wp14:editId="1CC7EC35">
                <wp:simplePos x="0" y="0"/>
                <wp:positionH relativeFrom="column">
                  <wp:posOffset>-199390</wp:posOffset>
                </wp:positionH>
                <wp:positionV relativeFrom="paragraph">
                  <wp:posOffset>295274</wp:posOffset>
                </wp:positionV>
                <wp:extent cx="5833110" cy="0"/>
                <wp:effectExtent l="0" t="0" r="3429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C2B3" id="AutoShape 2" o:spid="_x0000_s1026" type="#_x0000_t32" style="position:absolute;margin-left:-15.7pt;margin-top:23.25pt;width:459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lRHgIAADw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" strokeweight="2pt"/>
            </w:pict>
          </mc:Fallback>
        </mc:AlternateContent>
      </w:r>
      <w:r w:rsidR="0054651A" w:rsidRPr="0054651A">
        <w:rPr>
          <w:b w:val="0"/>
          <w:sz w:val="24"/>
          <w:szCs w:val="24"/>
        </w:rPr>
        <w:t>National Institute of Corrections</w:t>
      </w:r>
      <w:r w:rsidR="0054651A" w:rsidRPr="0054651A">
        <w:rPr>
          <w:b w:val="0"/>
          <w:sz w:val="24"/>
          <w:szCs w:val="24"/>
        </w:rPr>
        <w:tab/>
      </w:r>
      <w:r w:rsidR="0054651A" w:rsidRPr="0054651A">
        <w:rPr>
          <w:b w:val="0"/>
          <w:sz w:val="24"/>
          <w:szCs w:val="24"/>
        </w:rPr>
        <w:tab/>
      </w:r>
      <w:r w:rsidR="0054651A">
        <w:rPr>
          <w:b w:val="0"/>
          <w:sz w:val="24"/>
          <w:szCs w:val="24"/>
        </w:rPr>
        <w:tab/>
      </w:r>
      <w:r w:rsidR="0054651A" w:rsidRPr="0054651A">
        <w:rPr>
          <w:b w:val="0"/>
          <w:sz w:val="24"/>
          <w:szCs w:val="24"/>
        </w:rPr>
        <w:t xml:space="preserve">National Sheriffs’ </w:t>
      </w:r>
      <w:r w:rsidR="0054651A">
        <w:rPr>
          <w:b w:val="0"/>
          <w:sz w:val="24"/>
          <w:szCs w:val="24"/>
        </w:rPr>
        <w:t>Association</w:t>
      </w:r>
    </w:p>
    <w:p w14:paraId="1F8D1337" w14:textId="77777777" w:rsidR="002C513C" w:rsidRDefault="0054651A" w:rsidP="002C513C">
      <w:pPr>
        <w:pStyle w:val="Title"/>
        <w:spacing w:before="0" w:beforeAutospacing="0" w:after="0"/>
        <w:rPr>
          <w:b w:val="0"/>
          <w:sz w:val="24"/>
          <w:szCs w:val="24"/>
        </w:rPr>
      </w:pPr>
      <w:r>
        <w:t>NATIONAL SHERIFFS’ INSTITUTE</w:t>
      </w:r>
    </w:p>
    <w:p w14:paraId="0226E20D" w14:textId="77777777" w:rsidR="0054651A" w:rsidRPr="002C513C" w:rsidRDefault="0054651A" w:rsidP="002C513C">
      <w:pPr>
        <w:pStyle w:val="Title"/>
        <w:spacing w:before="0" w:beforeAutospacing="0" w:after="0"/>
        <w:rPr>
          <w:b w:val="0"/>
          <w:sz w:val="24"/>
          <w:szCs w:val="24"/>
        </w:rPr>
      </w:pPr>
    </w:p>
    <w:p w14:paraId="28BAC1A0" w14:textId="62F162A2" w:rsidR="0054651A" w:rsidRPr="0054651A" w:rsidRDefault="00880C74" w:rsidP="0054651A">
      <w:pPr>
        <w:pStyle w:val="Title"/>
        <w:spacing w:before="0" w:beforeAutospacing="0" w:after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DD6190" wp14:editId="746F0A77">
                <wp:simplePos x="0" y="0"/>
                <wp:positionH relativeFrom="column">
                  <wp:posOffset>-199390</wp:posOffset>
                </wp:positionH>
                <wp:positionV relativeFrom="paragraph">
                  <wp:posOffset>105409</wp:posOffset>
                </wp:positionV>
                <wp:extent cx="5833110" cy="0"/>
                <wp:effectExtent l="0" t="0" r="3429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DC3A" id="AutoShape 3" o:spid="_x0000_s1026" type="#_x0000_t32" style="position:absolute;margin-left:-15.7pt;margin-top:8.3pt;width:459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23HgIAADw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" strokeweight="2pt"/>
            </w:pict>
          </mc:Fallback>
        </mc:AlternateContent>
      </w:r>
    </w:p>
    <w:tbl>
      <w:tblPr>
        <w:tblW w:w="9810" w:type="dxa"/>
        <w:tblCellSpacing w:w="0" w:type="dxa"/>
        <w:tblInd w:w="-572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080"/>
        <w:gridCol w:w="5490"/>
        <w:gridCol w:w="3240"/>
      </w:tblGrid>
      <w:tr w:rsidR="00666460" w:rsidRPr="00A12502" w14:paraId="62163CFF" w14:textId="77777777" w:rsidTr="00F648D8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5BB6B74" w14:textId="77777777" w:rsidR="00666460" w:rsidRPr="003A1386" w:rsidRDefault="00473303" w:rsidP="008F516C">
            <w:pPr>
              <w:pStyle w:val="Heading1"/>
              <w:rPr>
                <w:color w:val="FFFFFF" w:themeColor="background1"/>
              </w:rPr>
            </w:pPr>
            <w:r w:rsidRPr="003A1386">
              <w:rPr>
                <w:color w:val="FFFFFF" w:themeColor="background1"/>
              </w:rPr>
              <w:t>Monday</w:t>
            </w:r>
          </w:p>
        </w:tc>
      </w:tr>
      <w:tr w:rsidR="003D62BF" w:rsidRPr="00C35000" w14:paraId="1CBA8E5D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74E0AD46" w14:textId="3BF457FB" w:rsidR="003D62BF" w:rsidRPr="005719CC" w:rsidRDefault="003D62BF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8:00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6A64398F" w14:textId="1564FB29" w:rsidR="003D62BF" w:rsidRPr="005719CC" w:rsidRDefault="003D62BF" w:rsidP="002E5E84">
            <w:pPr>
              <w:rPr>
                <w:rStyle w:val="Schedule"/>
              </w:rPr>
            </w:pPr>
            <w:r w:rsidRPr="00F648D8">
              <w:rPr>
                <w:rStyle w:val="Schedule"/>
                <w:rFonts w:cs="Tahoma"/>
              </w:rPr>
              <w:t>Module 1:  Welcome and Introductions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220108C7" w14:textId="77777777" w:rsidR="003D62BF" w:rsidRPr="005719CC" w:rsidRDefault="003D62BF" w:rsidP="0043526C">
            <w:pPr>
              <w:rPr>
                <w:rStyle w:val="Schedule"/>
              </w:rPr>
            </w:pPr>
          </w:p>
        </w:tc>
      </w:tr>
      <w:tr w:rsidR="00473303" w:rsidRPr="00C35000" w14:paraId="3F594424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0A2EE625" w14:textId="4BFD3683" w:rsidR="00473303" w:rsidRPr="005719CC" w:rsidRDefault="003D62BF" w:rsidP="00A12502">
            <w:pPr>
              <w:rPr>
                <w:rStyle w:val="Schedule"/>
              </w:rPr>
            </w:pPr>
            <w:r>
              <w:rPr>
                <w:rStyle w:val="Schedule"/>
              </w:rPr>
              <w:t>9:3</w:t>
            </w:r>
            <w:r w:rsidR="00473303" w:rsidRPr="005719CC">
              <w:rPr>
                <w:rStyle w:val="Schedule"/>
              </w:rPr>
              <w:t>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443FD54F" w14:textId="77777777" w:rsidR="00473303" w:rsidRPr="005719CC" w:rsidRDefault="00473303" w:rsidP="002E5E84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>Module 2:  The Sheriff as Leader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5FE7168F" w14:textId="77777777" w:rsidR="00473303" w:rsidRPr="005719CC" w:rsidRDefault="00473303" w:rsidP="0043526C">
            <w:pPr>
              <w:rPr>
                <w:rStyle w:val="Schedule"/>
              </w:rPr>
            </w:pPr>
          </w:p>
        </w:tc>
      </w:tr>
      <w:tr w:rsidR="00D02D62" w:rsidRPr="00C35000" w14:paraId="06608417" w14:textId="77777777" w:rsidTr="00F648D8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7EAE6" w14:textId="482A000E" w:rsidR="00D02D62" w:rsidRPr="00F648D8" w:rsidRDefault="00473303" w:rsidP="003D62BF">
            <w:pPr>
              <w:rPr>
                <w:rStyle w:val="Schedule"/>
                <w:color w:val="auto"/>
              </w:rPr>
            </w:pPr>
            <w:r w:rsidRPr="00F648D8">
              <w:rPr>
                <w:rStyle w:val="Schedule"/>
                <w:color w:val="auto"/>
              </w:rPr>
              <w:t>12:</w:t>
            </w:r>
            <w:r w:rsidR="003D62BF">
              <w:rPr>
                <w:rStyle w:val="Schedule"/>
                <w:color w:val="auto"/>
              </w:rPr>
              <w:t>15</w:t>
            </w:r>
            <w:r w:rsidRPr="00F648D8">
              <w:rPr>
                <w:rStyle w:val="Schedule"/>
                <w:color w:val="auto"/>
              </w:rPr>
              <w:t xml:space="preserve">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B60E2" w14:textId="01B9B7E5" w:rsidR="00D02D62" w:rsidRPr="00F648D8" w:rsidRDefault="00473303" w:rsidP="007F58A5">
            <w:r w:rsidRPr="00F648D8">
              <w:t>L</w:t>
            </w:r>
            <w:r w:rsidR="00F648D8" w:rsidRPr="00F648D8">
              <w:t>unch</w:t>
            </w:r>
            <w:r w:rsidR="003D62BF">
              <w:t xml:space="preserve"> &amp; </w:t>
            </w:r>
            <w:r w:rsidR="003D62BF">
              <w:rPr>
                <w:rFonts w:cs="Arial"/>
                <w:color w:val="000000"/>
              </w:rPr>
              <w:t>The Office of Sheriff and the NSA</w:t>
            </w:r>
          </w:p>
        </w:tc>
      </w:tr>
      <w:tr w:rsidR="00473303" w:rsidRPr="00C35000" w14:paraId="647360AA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3FB80C7F" w14:textId="660FFE17" w:rsidR="00473303" w:rsidRPr="005719CC" w:rsidRDefault="006B6A2C" w:rsidP="00CC1F8C">
            <w:pPr>
              <w:rPr>
                <w:rStyle w:val="Schedule"/>
              </w:rPr>
            </w:pPr>
            <w:r>
              <w:rPr>
                <w:rStyle w:val="Schedule"/>
              </w:rPr>
              <w:t>1</w:t>
            </w:r>
            <w:r w:rsidR="002B12F4">
              <w:rPr>
                <w:rStyle w:val="Schedule"/>
              </w:rPr>
              <w:t>:1</w:t>
            </w:r>
            <w:r>
              <w:rPr>
                <w:rStyle w:val="Schedule"/>
              </w:rPr>
              <w:t>5</w:t>
            </w:r>
            <w:r w:rsidR="00473303" w:rsidRPr="005719CC"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12C42913" w14:textId="77777777" w:rsidR="00473303" w:rsidRPr="005719CC" w:rsidRDefault="00473303" w:rsidP="00CC1F8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>Module 3:  Defining Your Leadership Direction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0A687594" w14:textId="77777777" w:rsidR="00473303" w:rsidRPr="005719CC" w:rsidRDefault="00473303" w:rsidP="00CC1F8C">
            <w:pPr>
              <w:rPr>
                <w:rStyle w:val="Schedule"/>
              </w:rPr>
            </w:pPr>
          </w:p>
        </w:tc>
      </w:tr>
      <w:tr w:rsidR="00F057AA" w:rsidRPr="00C35000" w14:paraId="176F2F1C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3A9CCA91" w14:textId="776505E8" w:rsidR="00F057AA" w:rsidRPr="005719CC" w:rsidRDefault="00C6124A" w:rsidP="002B12F4">
            <w:pPr>
              <w:rPr>
                <w:rStyle w:val="Schedule"/>
              </w:rPr>
            </w:pPr>
            <w:r>
              <w:rPr>
                <w:rStyle w:val="Schedule"/>
              </w:rPr>
              <w:t>5:</w:t>
            </w:r>
            <w:r w:rsidR="002B12F4">
              <w:rPr>
                <w:rStyle w:val="Schedule"/>
              </w:rPr>
              <w:t>0</w:t>
            </w:r>
            <w:r>
              <w:rPr>
                <w:rStyle w:val="Schedule"/>
              </w:rPr>
              <w:t>0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2C13F35F" w14:textId="61F14B82" w:rsidR="00F057AA" w:rsidRPr="005719CC" w:rsidRDefault="00C6124A" w:rsidP="00A12502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Adjourn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46C3D0F" w14:textId="77777777" w:rsidR="00F057AA" w:rsidRPr="005719CC" w:rsidRDefault="00F057AA" w:rsidP="0043526C">
            <w:pPr>
              <w:rPr>
                <w:rFonts w:cs="Arial"/>
                <w:color w:val="000000"/>
              </w:rPr>
            </w:pPr>
          </w:p>
        </w:tc>
      </w:tr>
      <w:tr w:rsidR="00F648D8" w:rsidRPr="005719CC" w14:paraId="00EC56F8" w14:textId="77777777" w:rsidTr="00F648D8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F6F03AA" w14:textId="77777777" w:rsidR="005719CC" w:rsidRPr="003A1386" w:rsidRDefault="005719CC" w:rsidP="008F516C">
            <w:pPr>
              <w:pStyle w:val="Heading1"/>
              <w:rPr>
                <w:b w:val="0"/>
                <w:color w:val="FFFFFF" w:themeColor="background1"/>
              </w:rPr>
            </w:pPr>
            <w:r w:rsidRPr="003A1386">
              <w:rPr>
                <w:rStyle w:val="Heading1Char"/>
                <w:b/>
                <w:color w:val="FFFFFF" w:themeColor="background1"/>
              </w:rPr>
              <w:t>Tuesday</w:t>
            </w:r>
            <w:r w:rsidRPr="003A1386">
              <w:rPr>
                <w:b w:val="0"/>
                <w:color w:val="FFFFFF" w:themeColor="background1"/>
              </w:rPr>
              <w:t xml:space="preserve"> </w:t>
            </w:r>
          </w:p>
        </w:tc>
      </w:tr>
      <w:tr w:rsidR="005719CC" w:rsidRPr="005719CC" w14:paraId="30F7881D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05D12324" w14:textId="77777777" w:rsidR="005719CC" w:rsidRPr="005719CC" w:rsidRDefault="005719CC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8:00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433DD4A6" w14:textId="77777777" w:rsidR="005719CC" w:rsidRPr="005719CC" w:rsidRDefault="005719CC" w:rsidP="00896A48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896A48">
              <w:rPr>
                <w:rStyle w:val="Schedule"/>
              </w:rPr>
              <w:t>4</w:t>
            </w:r>
            <w:r w:rsidRPr="005719CC">
              <w:rPr>
                <w:rStyle w:val="Schedule"/>
              </w:rPr>
              <w:t xml:space="preserve">:  </w:t>
            </w:r>
            <w:r w:rsidR="00896A48">
              <w:rPr>
                <w:rStyle w:val="Schedule"/>
              </w:rPr>
              <w:t>Self-Awareness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3613CEF6" w14:textId="77777777" w:rsidR="005719CC" w:rsidRPr="005719CC" w:rsidRDefault="005719CC" w:rsidP="0078633C">
            <w:pPr>
              <w:rPr>
                <w:rStyle w:val="Schedule"/>
              </w:rPr>
            </w:pPr>
          </w:p>
        </w:tc>
      </w:tr>
      <w:tr w:rsidR="00896A48" w:rsidRPr="005719CC" w14:paraId="2FBE17D9" w14:textId="77777777" w:rsidTr="00F648D8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D84B9" w14:textId="77777777" w:rsidR="00896A48" w:rsidRPr="00F648D8" w:rsidRDefault="00896A48" w:rsidP="0078633C">
            <w:pPr>
              <w:rPr>
                <w:rStyle w:val="Schedule"/>
                <w:color w:val="auto"/>
              </w:rPr>
            </w:pPr>
            <w:r w:rsidRPr="00F648D8">
              <w:rPr>
                <w:rStyle w:val="Schedule"/>
                <w:color w:val="auto"/>
              </w:rPr>
              <w:t>12:00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96BED" w14:textId="77777777" w:rsidR="00896A48" w:rsidRPr="00F648D8" w:rsidRDefault="00896A48" w:rsidP="007F58A5">
            <w:pPr>
              <w:rPr>
                <w:rStyle w:val="Schedule"/>
                <w:color w:val="auto"/>
              </w:rPr>
            </w:pPr>
            <w:r w:rsidRPr="00F648D8">
              <w:rPr>
                <w:rStyle w:val="Schedule"/>
                <w:color w:val="auto"/>
              </w:rPr>
              <w:t>L</w:t>
            </w:r>
            <w:r w:rsidR="00F648D8" w:rsidRPr="00F648D8">
              <w:rPr>
                <w:rStyle w:val="Schedule"/>
                <w:color w:val="auto"/>
              </w:rPr>
              <w:t>unch</w:t>
            </w:r>
          </w:p>
        </w:tc>
      </w:tr>
      <w:tr w:rsidR="00F057AA" w:rsidRPr="005719CC" w14:paraId="7DC0D7EA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2AA5B4E1" w14:textId="6C1645CF" w:rsidR="00F057AA" w:rsidRPr="005719CC" w:rsidRDefault="006B6A2C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12:45</w:t>
            </w:r>
            <w:r w:rsidR="00F057AA">
              <w:rPr>
                <w:rStyle w:val="Schedule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/>
            <w:vAlign w:val="center"/>
          </w:tcPr>
          <w:p w14:paraId="3218D56F" w14:textId="1DCF7B96" w:rsidR="00F057AA" w:rsidRPr="005719CC" w:rsidRDefault="00F057AA" w:rsidP="006B6A2C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NIC Information Center </w:t>
            </w:r>
            <w:r w:rsidR="006B6A2C">
              <w:rPr>
                <w:rStyle w:val="Schedule"/>
              </w:rPr>
              <w:t>and Library Visit</w:t>
            </w:r>
          </w:p>
        </w:tc>
      </w:tr>
      <w:tr w:rsidR="005719CC" w:rsidRPr="005719CC" w14:paraId="3E09E028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6A282EFB" w14:textId="77777777" w:rsidR="005719CC" w:rsidRPr="005719CC" w:rsidRDefault="00F057AA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1:15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229F4082" w14:textId="77777777" w:rsidR="005719CC" w:rsidRPr="005719CC" w:rsidRDefault="00F057AA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Module 5: Developing Your Executive Team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527A6F3A" w14:textId="77777777" w:rsidR="005719CC" w:rsidRPr="005719CC" w:rsidRDefault="005719CC" w:rsidP="0043526C">
            <w:pPr>
              <w:rPr>
                <w:rStyle w:val="Schedule"/>
              </w:rPr>
            </w:pPr>
          </w:p>
        </w:tc>
      </w:tr>
      <w:tr w:rsidR="00F648D8" w:rsidRPr="005719CC" w14:paraId="77B8FF3B" w14:textId="77777777" w:rsidTr="0078633C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94170" w14:textId="4B7D7186" w:rsidR="00F648D8" w:rsidRPr="005719CC" w:rsidRDefault="009E4A36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4</w:t>
            </w:r>
            <w:r w:rsidR="009C7AFC">
              <w:rPr>
                <w:rStyle w:val="Schedule"/>
              </w:rPr>
              <w:t>:3</w:t>
            </w:r>
            <w:r w:rsidR="00F648D8">
              <w:rPr>
                <w:rStyle w:val="Schedule"/>
              </w:rPr>
              <w:t>0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3689" w14:textId="77777777" w:rsidR="00F648D8" w:rsidRPr="005719CC" w:rsidRDefault="00F648D8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Adjourn</w:t>
            </w:r>
          </w:p>
        </w:tc>
      </w:tr>
      <w:tr w:rsidR="00297B85" w:rsidRPr="00297B85" w14:paraId="04CF58FC" w14:textId="77777777" w:rsidTr="00297B85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F2475FE" w14:textId="77777777" w:rsidR="005719CC" w:rsidRPr="003A1386" w:rsidRDefault="00F057AA" w:rsidP="008F516C">
            <w:pPr>
              <w:pStyle w:val="Heading1"/>
              <w:rPr>
                <w:color w:val="FFFFFF" w:themeColor="background1"/>
              </w:rPr>
            </w:pPr>
            <w:r w:rsidRPr="003A1386">
              <w:rPr>
                <w:color w:val="FFFFFF" w:themeColor="background1"/>
              </w:rPr>
              <w:t>Wednesday</w:t>
            </w:r>
          </w:p>
        </w:tc>
      </w:tr>
      <w:tr w:rsidR="005719CC" w:rsidRPr="005719CC" w14:paraId="67D7D539" w14:textId="77777777" w:rsidTr="002C513C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21956882" w14:textId="77777777" w:rsidR="005719CC" w:rsidRPr="005719CC" w:rsidRDefault="005719CC" w:rsidP="0078633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>8:00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7BD6F619" w14:textId="3A8C37C9" w:rsidR="005719CC" w:rsidRPr="005719CC" w:rsidRDefault="005719CC" w:rsidP="006B6A2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807AA4">
              <w:rPr>
                <w:rStyle w:val="Schedule"/>
              </w:rPr>
              <w:t>6</w:t>
            </w:r>
            <w:r w:rsidRPr="005719CC">
              <w:rPr>
                <w:rStyle w:val="Schedule"/>
              </w:rPr>
              <w:t xml:space="preserve">:  </w:t>
            </w:r>
            <w:r w:rsidR="006B6A2C">
              <w:rPr>
                <w:rStyle w:val="Schedule"/>
              </w:rPr>
              <w:t>Power, Influence and Conflict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00AC2A1A" w14:textId="77777777" w:rsidR="005719CC" w:rsidRPr="005719CC" w:rsidRDefault="005719CC" w:rsidP="0078633C">
            <w:pPr>
              <w:rPr>
                <w:rStyle w:val="Schedule"/>
              </w:rPr>
            </w:pPr>
          </w:p>
        </w:tc>
      </w:tr>
      <w:tr w:rsidR="005719CC" w:rsidRPr="005719CC" w14:paraId="3CF6ED80" w14:textId="77777777" w:rsidTr="00297B85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1E37F" w14:textId="1B15730B" w:rsidR="005719CC" w:rsidRPr="005719CC" w:rsidRDefault="006B6A2C" w:rsidP="006B6A2C">
            <w:pPr>
              <w:rPr>
                <w:rStyle w:val="Schedule"/>
              </w:rPr>
            </w:pPr>
            <w:r>
              <w:rPr>
                <w:rStyle w:val="Schedule"/>
              </w:rPr>
              <w:t>12:00</w:t>
            </w:r>
            <w:r w:rsidR="005719CC" w:rsidRPr="005719CC">
              <w:rPr>
                <w:rStyle w:val="Schedule"/>
              </w:rPr>
              <w:t xml:space="preserve">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13EE6" w14:textId="77777777" w:rsidR="005719CC" w:rsidRPr="005719CC" w:rsidRDefault="005719CC" w:rsidP="0078633C">
            <w:r w:rsidRPr="005719CC">
              <w:t>Lunch</w:t>
            </w:r>
          </w:p>
        </w:tc>
      </w:tr>
      <w:tr w:rsidR="005719CC" w:rsidRPr="005719CC" w14:paraId="70FBF902" w14:textId="77777777" w:rsidTr="002C513C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68020936" w14:textId="07C01D5B" w:rsidR="005719CC" w:rsidRPr="005719CC" w:rsidRDefault="006B6A2C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12:45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312841EC" w14:textId="651F67C7" w:rsidR="005719CC" w:rsidRPr="005719CC" w:rsidRDefault="005719CC" w:rsidP="006B6A2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807AA4">
              <w:rPr>
                <w:rStyle w:val="Schedule"/>
              </w:rPr>
              <w:t>7</w:t>
            </w:r>
            <w:r w:rsidRPr="005719CC">
              <w:rPr>
                <w:rStyle w:val="Schedule"/>
              </w:rPr>
              <w:t xml:space="preserve">:  </w:t>
            </w:r>
            <w:r w:rsidR="006B6A2C">
              <w:rPr>
                <w:rStyle w:val="Schedule"/>
              </w:rPr>
              <w:t>Ethics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075C463" w14:textId="77777777" w:rsidR="005719CC" w:rsidRPr="005719CC" w:rsidRDefault="005719CC" w:rsidP="0043526C">
            <w:pPr>
              <w:rPr>
                <w:rStyle w:val="Schedule"/>
              </w:rPr>
            </w:pPr>
          </w:p>
        </w:tc>
      </w:tr>
      <w:tr w:rsidR="00807AA4" w:rsidRPr="005719CC" w14:paraId="300E4B9A" w14:textId="77777777" w:rsidTr="002C513C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0D8CA310" w14:textId="77777777" w:rsidR="00807AA4" w:rsidRPr="005719CC" w:rsidRDefault="00807AA4" w:rsidP="007E2111">
            <w:pPr>
              <w:rPr>
                <w:rStyle w:val="Schedule"/>
              </w:rPr>
            </w:pPr>
            <w:r>
              <w:rPr>
                <w:rStyle w:val="Schedule"/>
              </w:rPr>
              <w:t>3:</w:t>
            </w:r>
            <w:r w:rsidR="007E2111">
              <w:rPr>
                <w:rStyle w:val="Schedule"/>
              </w:rPr>
              <w:t>15</w:t>
            </w:r>
            <w:r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67584E7D" w14:textId="77777777" w:rsidR="00807AA4" w:rsidRPr="005719CC" w:rsidRDefault="00807AA4" w:rsidP="00807AA4">
            <w:pPr>
              <w:rPr>
                <w:rStyle w:val="Schedule"/>
              </w:rPr>
            </w:pPr>
            <w:r w:rsidRPr="00D41801">
              <w:rPr>
                <w:rStyle w:val="Schedule"/>
              </w:rPr>
              <w:t>NIC Overview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41C7FBA9" w14:textId="77777777" w:rsidR="00807AA4" w:rsidRDefault="00807AA4" w:rsidP="0078633C">
            <w:pPr>
              <w:rPr>
                <w:rStyle w:val="Schedule"/>
              </w:rPr>
            </w:pPr>
          </w:p>
        </w:tc>
      </w:tr>
      <w:tr w:rsidR="005719CC" w:rsidRPr="005719CC" w14:paraId="77CA5BC1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2F77182E" w14:textId="77777777" w:rsidR="005719CC" w:rsidRPr="005719CC" w:rsidRDefault="00807AA4" w:rsidP="009E4A36">
            <w:pPr>
              <w:rPr>
                <w:rStyle w:val="Schedule"/>
              </w:rPr>
            </w:pPr>
            <w:r>
              <w:rPr>
                <w:rStyle w:val="Schedule"/>
              </w:rPr>
              <w:t>4:</w:t>
            </w:r>
            <w:r w:rsidR="009E4A36">
              <w:rPr>
                <w:rStyle w:val="Schedule"/>
              </w:rPr>
              <w:t>3</w:t>
            </w:r>
            <w:r>
              <w:rPr>
                <w:rStyle w:val="Schedule"/>
              </w:rPr>
              <w:t xml:space="preserve">0 </w:t>
            </w:r>
            <w:r w:rsidR="005719CC" w:rsidRPr="005719CC">
              <w:rPr>
                <w:rStyle w:val="Schedule"/>
              </w:rPr>
              <w:t>pm</w:t>
            </w:r>
          </w:p>
        </w:tc>
        <w:tc>
          <w:tcPr>
            <w:tcW w:w="8730" w:type="dxa"/>
            <w:gridSpan w:val="2"/>
            <w:shd w:val="clear" w:color="auto" w:fill="FFFFFF"/>
            <w:vAlign w:val="center"/>
          </w:tcPr>
          <w:p w14:paraId="06E77043" w14:textId="77777777" w:rsidR="005719CC" w:rsidRPr="005719CC" w:rsidRDefault="009E4A36" w:rsidP="0078633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Adjourn</w:t>
            </w:r>
          </w:p>
        </w:tc>
      </w:tr>
    </w:tbl>
    <w:p w14:paraId="2678F7A0" w14:textId="77777777" w:rsidR="009C7AFC" w:rsidRDefault="00346333">
      <w:pPr>
        <w:rPr>
          <w:rFonts w:cs="Arial"/>
        </w:rPr>
      </w:pPr>
      <w:r>
        <w:rPr>
          <w:rFonts w:cs="Arial"/>
        </w:rPr>
        <w:tab/>
      </w:r>
    </w:p>
    <w:p w14:paraId="292EFBC4" w14:textId="09C075B8" w:rsidR="00346333" w:rsidRDefault="003463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A7D6366" w14:textId="77777777" w:rsidR="00346333" w:rsidRDefault="00346333">
      <w:pPr>
        <w:rPr>
          <w:rFonts w:cs="Arial"/>
        </w:rPr>
      </w:pPr>
    </w:p>
    <w:tbl>
      <w:tblPr>
        <w:tblW w:w="9810" w:type="dxa"/>
        <w:tblCellSpacing w:w="0" w:type="dxa"/>
        <w:tblInd w:w="-572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080"/>
        <w:gridCol w:w="5490"/>
        <w:gridCol w:w="3240"/>
      </w:tblGrid>
      <w:tr w:rsidR="00BE68B2" w:rsidRPr="00A12502" w14:paraId="4A42B74A" w14:textId="77777777" w:rsidTr="00297B85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5B07B1" w14:textId="77777777" w:rsidR="00BE68B2" w:rsidRPr="00297B85" w:rsidRDefault="00BE68B2" w:rsidP="008F516C">
            <w:pPr>
              <w:pStyle w:val="Heading1"/>
              <w:rPr>
                <w:color w:val="FFFFFF" w:themeColor="background1"/>
              </w:rPr>
            </w:pPr>
            <w:r w:rsidRPr="00297B85">
              <w:rPr>
                <w:color w:val="FFFFFF" w:themeColor="background1"/>
              </w:rPr>
              <w:t>Thursday</w:t>
            </w:r>
          </w:p>
        </w:tc>
      </w:tr>
      <w:tr w:rsidR="00BE68B2" w:rsidRPr="00C35000" w14:paraId="194E779E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7C7E6F3D" w14:textId="77777777" w:rsidR="00BE68B2" w:rsidRPr="005719CC" w:rsidRDefault="00BE68B2" w:rsidP="0078633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>8:00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197E83CE" w14:textId="77777777" w:rsidR="00BE68B2" w:rsidRPr="005719CC" w:rsidRDefault="00BE68B2" w:rsidP="005C317E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5C317E">
              <w:rPr>
                <w:rStyle w:val="Schedule"/>
              </w:rPr>
              <w:t xml:space="preserve">8: External Environment and Public Partnerships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25932711" w14:textId="77777777" w:rsidR="00BE68B2" w:rsidRPr="005719CC" w:rsidRDefault="00BE68B2" w:rsidP="005C317E">
            <w:pPr>
              <w:rPr>
                <w:rStyle w:val="Schedule"/>
              </w:rPr>
            </w:pPr>
          </w:p>
        </w:tc>
      </w:tr>
      <w:tr w:rsidR="00BE68B2" w:rsidRPr="00C35000" w14:paraId="0E3EFC18" w14:textId="77777777" w:rsidTr="00297B85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FA3F7" w14:textId="77777777" w:rsidR="00BE68B2" w:rsidRPr="005719CC" w:rsidRDefault="00BE68B2" w:rsidP="0078633C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>12:00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22414" w14:textId="77777777" w:rsidR="00BE68B2" w:rsidRPr="005719CC" w:rsidRDefault="00BE68B2" w:rsidP="0078633C">
            <w:r w:rsidRPr="005719CC">
              <w:t>Lunch</w:t>
            </w:r>
          </w:p>
        </w:tc>
      </w:tr>
      <w:tr w:rsidR="00BE68B2" w:rsidRPr="00C35000" w14:paraId="7CEE50BD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2159DCB1" w14:textId="48EF0CE7" w:rsidR="00BE68B2" w:rsidRPr="005719CC" w:rsidRDefault="00D41801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12:45</w:t>
            </w:r>
            <w:r w:rsidR="00BE68B2" w:rsidRPr="005719CC"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0F744014" w14:textId="77777777" w:rsidR="00BE68B2" w:rsidRPr="005719CC" w:rsidRDefault="00BE68B2" w:rsidP="00267A84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267A84">
              <w:rPr>
                <w:rStyle w:val="Schedule"/>
              </w:rPr>
              <w:t>8</w:t>
            </w:r>
            <w:r w:rsidRPr="005719CC">
              <w:rPr>
                <w:rStyle w:val="Schedule"/>
              </w:rPr>
              <w:t xml:space="preserve">: </w:t>
            </w:r>
            <w:r w:rsidR="00267A84">
              <w:rPr>
                <w:rStyle w:val="Schedule"/>
              </w:rPr>
              <w:t>External Environment and Public Partnerships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9CB0791" w14:textId="77777777" w:rsidR="00BE68B2" w:rsidRPr="005719CC" w:rsidRDefault="00BE68B2" w:rsidP="0078633C">
            <w:pPr>
              <w:rPr>
                <w:rStyle w:val="Schedule"/>
              </w:rPr>
            </w:pPr>
          </w:p>
        </w:tc>
      </w:tr>
      <w:tr w:rsidR="00267A84" w:rsidRPr="00C35000" w14:paraId="70F948C8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5D9C67A8" w14:textId="77777777" w:rsidR="00267A84" w:rsidRPr="005719CC" w:rsidRDefault="00267A84" w:rsidP="0078633C">
            <w:pPr>
              <w:rPr>
                <w:rStyle w:val="Schedule"/>
              </w:rPr>
            </w:pPr>
            <w:r>
              <w:rPr>
                <w:rStyle w:val="Schedule"/>
              </w:rPr>
              <w:lastRenderedPageBreak/>
              <w:t xml:space="preserve">1:30 </w:t>
            </w:r>
            <w:r w:rsidRPr="005719CC">
              <w:rPr>
                <w:rStyle w:val="Schedule"/>
              </w:rPr>
              <w:t>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544181C1" w14:textId="77777777" w:rsidR="00267A84" w:rsidRPr="005719CC" w:rsidRDefault="00267A84" w:rsidP="00AF1CF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Module 9: Leading Change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01BAE44" w14:textId="77777777" w:rsidR="00267A84" w:rsidRPr="005719CC" w:rsidRDefault="00267A84" w:rsidP="00267A84">
            <w:pPr>
              <w:rPr>
                <w:rFonts w:cs="Arial"/>
                <w:color w:val="000000"/>
              </w:rPr>
            </w:pPr>
          </w:p>
        </w:tc>
      </w:tr>
      <w:tr w:rsidR="00EB7DA1" w:rsidRPr="00C35000" w14:paraId="551CD661" w14:textId="77777777" w:rsidTr="00297B85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A1805" w14:textId="76AA603C" w:rsidR="00EB7DA1" w:rsidRPr="005719CC" w:rsidRDefault="009E4A36" w:rsidP="00D41801">
            <w:pPr>
              <w:rPr>
                <w:rStyle w:val="Schedule"/>
              </w:rPr>
            </w:pPr>
            <w:r>
              <w:rPr>
                <w:rStyle w:val="Schedule"/>
              </w:rPr>
              <w:t>4:</w:t>
            </w:r>
            <w:r w:rsidR="00D41801">
              <w:rPr>
                <w:rStyle w:val="Schedule"/>
              </w:rPr>
              <w:t>30</w:t>
            </w:r>
            <w:r w:rsidR="00EB7DA1">
              <w:rPr>
                <w:rStyle w:val="Schedule"/>
              </w:rPr>
              <w:t xml:space="preserve">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838EE" w14:textId="77777777" w:rsidR="00EB7DA1" w:rsidRPr="005719CC" w:rsidRDefault="00EB7DA1" w:rsidP="0078633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Adjourn</w:t>
            </w:r>
          </w:p>
        </w:tc>
      </w:tr>
      <w:tr w:rsidR="00BE68B2" w:rsidRPr="005719CC" w14:paraId="4EDAB0F8" w14:textId="77777777" w:rsidTr="00297B85">
        <w:trPr>
          <w:trHeight w:val="432"/>
          <w:tblCellSpacing w:w="0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5931DC" w14:textId="77777777" w:rsidR="00BE68B2" w:rsidRPr="00297B85" w:rsidRDefault="00EB7DA1" w:rsidP="008F516C">
            <w:pPr>
              <w:pStyle w:val="Heading1"/>
              <w:rPr>
                <w:color w:val="FFFFFF" w:themeColor="background1"/>
              </w:rPr>
            </w:pPr>
            <w:r w:rsidRPr="003A1386">
              <w:rPr>
                <w:rStyle w:val="Heading1Char"/>
                <w:b/>
                <w:color w:val="FFFFFF" w:themeColor="background1"/>
              </w:rPr>
              <w:t>Friday</w:t>
            </w:r>
          </w:p>
        </w:tc>
      </w:tr>
      <w:tr w:rsidR="002B12F4" w:rsidRPr="005719CC" w14:paraId="071BF54F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7269D8DC" w14:textId="3F5CD42E" w:rsidR="002B12F4" w:rsidRDefault="002B12F4" w:rsidP="0078633C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8:00 am 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61B16B07" w14:textId="6744C026" w:rsidR="002B12F4" w:rsidRPr="005719CC" w:rsidRDefault="002B12F4" w:rsidP="00EB7DA1">
            <w:pPr>
              <w:rPr>
                <w:rStyle w:val="Schedule"/>
              </w:rPr>
            </w:pPr>
            <w:r>
              <w:rPr>
                <w:rStyle w:val="Schedule"/>
              </w:rPr>
              <w:t>Graduation Pictures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6E63D62A" w14:textId="77777777" w:rsidR="002B12F4" w:rsidRPr="005719CC" w:rsidRDefault="002B12F4" w:rsidP="00120960">
            <w:pPr>
              <w:rPr>
                <w:rStyle w:val="Schedule"/>
              </w:rPr>
            </w:pPr>
          </w:p>
        </w:tc>
      </w:tr>
      <w:tr w:rsidR="00BE68B2" w:rsidRPr="005719CC" w14:paraId="433CCF90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36C3F116" w14:textId="1ABC2825" w:rsidR="00BE68B2" w:rsidRPr="005719CC" w:rsidRDefault="002B12F4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8:3</w:t>
            </w:r>
            <w:r w:rsidR="00BE68B2">
              <w:rPr>
                <w:rStyle w:val="Schedule"/>
              </w:rPr>
              <w:t>0 am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1604AE6A" w14:textId="77777777" w:rsidR="00BE68B2" w:rsidRPr="005719CC" w:rsidRDefault="00BE68B2" w:rsidP="00EB7DA1">
            <w:pPr>
              <w:rPr>
                <w:rStyle w:val="Schedule"/>
              </w:rPr>
            </w:pPr>
            <w:r w:rsidRPr="005719CC">
              <w:rPr>
                <w:rStyle w:val="Schedule"/>
              </w:rPr>
              <w:t xml:space="preserve">Module </w:t>
            </w:r>
            <w:r w:rsidR="00EB7DA1">
              <w:rPr>
                <w:rStyle w:val="Schedule"/>
              </w:rPr>
              <w:t>9</w:t>
            </w:r>
            <w:r w:rsidRPr="005719CC">
              <w:rPr>
                <w:rStyle w:val="Schedule"/>
              </w:rPr>
              <w:t xml:space="preserve">:  </w:t>
            </w:r>
            <w:r w:rsidR="00EB7DA1">
              <w:rPr>
                <w:rStyle w:val="Schedule"/>
              </w:rPr>
              <w:t>Leading Change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4CA3CEAE" w14:textId="77777777" w:rsidR="00BE68B2" w:rsidRPr="005719CC" w:rsidRDefault="00BE68B2" w:rsidP="00120960">
            <w:pPr>
              <w:rPr>
                <w:rStyle w:val="Schedule"/>
              </w:rPr>
            </w:pPr>
          </w:p>
        </w:tc>
      </w:tr>
      <w:tr w:rsidR="00BE68B2" w:rsidRPr="005719CC" w14:paraId="253E84B8" w14:textId="77777777" w:rsidTr="00297B85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3A5CD" w14:textId="77777777" w:rsidR="00BE68B2" w:rsidRPr="005719CC" w:rsidRDefault="00BE68B2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12:00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C5ED3" w14:textId="77777777" w:rsidR="00BE68B2" w:rsidRPr="005719CC" w:rsidRDefault="00BE68B2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Lunch</w:t>
            </w:r>
          </w:p>
        </w:tc>
      </w:tr>
      <w:tr w:rsidR="00BE68B2" w:rsidRPr="005719CC" w14:paraId="30D6FEA2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6A7645EE" w14:textId="1EADD3B7" w:rsidR="00BE68B2" w:rsidRPr="005719CC" w:rsidRDefault="00D41801" w:rsidP="007E449C">
            <w:pPr>
              <w:rPr>
                <w:rStyle w:val="Schedule"/>
              </w:rPr>
            </w:pPr>
            <w:r>
              <w:rPr>
                <w:rStyle w:val="Schedule"/>
              </w:rPr>
              <w:t>12:45</w:t>
            </w:r>
            <w:r w:rsidR="00BE68B2">
              <w:rPr>
                <w:rStyle w:val="Schedule"/>
              </w:rPr>
              <w:t xml:space="preserve"> pm</w:t>
            </w:r>
          </w:p>
        </w:tc>
        <w:tc>
          <w:tcPr>
            <w:tcW w:w="5490" w:type="dxa"/>
            <w:shd w:val="clear" w:color="auto" w:fill="FFFFFF"/>
            <w:vAlign w:val="center"/>
          </w:tcPr>
          <w:p w14:paraId="5665B96A" w14:textId="77777777" w:rsidR="00BE68B2" w:rsidRPr="005719CC" w:rsidRDefault="00BE68B2" w:rsidP="007579EC">
            <w:pPr>
              <w:rPr>
                <w:rStyle w:val="Schedule"/>
              </w:rPr>
            </w:pPr>
            <w:r>
              <w:rPr>
                <w:rStyle w:val="Schedule"/>
              </w:rPr>
              <w:t xml:space="preserve">Module </w:t>
            </w:r>
            <w:r w:rsidR="00BA2481">
              <w:rPr>
                <w:rStyle w:val="Schedule"/>
              </w:rPr>
              <w:t>10</w:t>
            </w:r>
            <w:r>
              <w:rPr>
                <w:rStyle w:val="Schedule"/>
              </w:rPr>
              <w:t xml:space="preserve">: </w:t>
            </w:r>
            <w:r w:rsidR="00BA2481">
              <w:rPr>
                <w:rStyle w:val="Schedule"/>
              </w:rPr>
              <w:t xml:space="preserve">Leadership Development Plan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786FE50" w14:textId="77777777" w:rsidR="00BE68B2" w:rsidRPr="005719CC" w:rsidRDefault="00BE68B2" w:rsidP="0078633C">
            <w:pPr>
              <w:rPr>
                <w:rStyle w:val="Schedule"/>
              </w:rPr>
            </w:pPr>
          </w:p>
        </w:tc>
      </w:tr>
      <w:tr w:rsidR="00297B85" w:rsidRPr="005719CC" w14:paraId="4AEBB232" w14:textId="77777777" w:rsidTr="0078633C">
        <w:trPr>
          <w:tblCellSpacing w:w="0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34FD6" w14:textId="1F3029DE" w:rsidR="00297B85" w:rsidRPr="005719CC" w:rsidRDefault="007579EC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4</w:t>
            </w:r>
            <w:r w:rsidR="002B12F4">
              <w:rPr>
                <w:rStyle w:val="Schedule"/>
              </w:rPr>
              <w:t>:3</w:t>
            </w:r>
            <w:r w:rsidR="00297B85">
              <w:rPr>
                <w:rStyle w:val="Schedule"/>
              </w:rPr>
              <w:t>0 pm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AAD6C" w14:textId="72F14088" w:rsidR="00297B85" w:rsidRPr="005719CC" w:rsidRDefault="002B12F4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Graduation</w:t>
            </w:r>
          </w:p>
        </w:tc>
      </w:tr>
      <w:tr w:rsidR="00BA2481" w:rsidRPr="005719CC" w14:paraId="13944C68" w14:textId="77777777" w:rsidTr="002E7CBF">
        <w:trPr>
          <w:tblCellSpacing w:w="0" w:type="dxa"/>
        </w:trPr>
        <w:tc>
          <w:tcPr>
            <w:tcW w:w="1080" w:type="dxa"/>
            <w:shd w:val="clear" w:color="auto" w:fill="FFFFFF"/>
            <w:vAlign w:val="center"/>
          </w:tcPr>
          <w:p w14:paraId="4F1FF736" w14:textId="77777777" w:rsidR="00BA2481" w:rsidRPr="005719CC" w:rsidRDefault="007579EC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5:00 pm</w:t>
            </w:r>
          </w:p>
        </w:tc>
        <w:tc>
          <w:tcPr>
            <w:tcW w:w="8730" w:type="dxa"/>
            <w:gridSpan w:val="2"/>
            <w:shd w:val="clear" w:color="auto" w:fill="FFFFFF"/>
            <w:vAlign w:val="center"/>
          </w:tcPr>
          <w:p w14:paraId="185BC4A9" w14:textId="07FEF181" w:rsidR="00BA2481" w:rsidRPr="005719CC" w:rsidRDefault="002B12F4" w:rsidP="0078633C">
            <w:pPr>
              <w:rPr>
                <w:rStyle w:val="Schedule"/>
              </w:rPr>
            </w:pPr>
            <w:r>
              <w:rPr>
                <w:rStyle w:val="Schedule"/>
              </w:rPr>
              <w:t>Adjourn</w:t>
            </w:r>
          </w:p>
        </w:tc>
      </w:tr>
    </w:tbl>
    <w:p w14:paraId="3B43F06C" w14:textId="77777777" w:rsidR="00BE68B2" w:rsidRDefault="00BE68B2" w:rsidP="00BE68B2">
      <w:pPr>
        <w:rPr>
          <w:rFonts w:cs="Arial"/>
        </w:rPr>
      </w:pPr>
    </w:p>
    <w:p w14:paraId="386B3361" w14:textId="77777777" w:rsidR="00346333" w:rsidRPr="00C35000" w:rsidRDefault="00346333">
      <w:pPr>
        <w:rPr>
          <w:rFonts w:cs="Arial"/>
        </w:rPr>
      </w:pPr>
      <w:bookmarkStart w:id="0" w:name="_GoBack"/>
      <w:bookmarkEnd w:id="0"/>
    </w:p>
    <w:sectPr w:rsidR="00346333" w:rsidRPr="00C35000" w:rsidSect="00C3500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E7402" w14:textId="77777777" w:rsidR="00297FD1" w:rsidRDefault="00297FD1" w:rsidP="00297FD1">
      <w:r>
        <w:separator/>
      </w:r>
    </w:p>
  </w:endnote>
  <w:endnote w:type="continuationSeparator" w:id="0">
    <w:p w14:paraId="751D269B" w14:textId="77777777" w:rsidR="00297FD1" w:rsidRDefault="00297FD1" w:rsidP="002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1B41" w14:textId="1576D8CA" w:rsidR="00297FD1" w:rsidRPr="00297FD1" w:rsidRDefault="00297FD1">
    <w:pPr>
      <w:pStyle w:val="Footer"/>
      <w:rPr>
        <w:rFonts w:ascii="Times New Roman" w:hAnsi="Times New Roman"/>
        <w:sz w:val="16"/>
        <w:szCs w:val="16"/>
      </w:rPr>
    </w:pPr>
    <w:proofErr w:type="gramStart"/>
    <w:r>
      <w:rPr>
        <w:sz w:val="16"/>
        <w:szCs w:val="16"/>
      </w:rPr>
      <w:t>revised</w:t>
    </w:r>
    <w:proofErr w:type="gramEnd"/>
    <w:r>
      <w:rPr>
        <w:sz w:val="16"/>
        <w:szCs w:val="16"/>
      </w:rPr>
      <w:t xml:space="preserve"> 3/21/2016</w:t>
    </w:r>
  </w:p>
  <w:p w14:paraId="68BC5E8E" w14:textId="77777777" w:rsidR="00297FD1" w:rsidRDefault="0029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6DA4" w14:textId="77777777" w:rsidR="00297FD1" w:rsidRDefault="00297FD1" w:rsidP="00297FD1">
      <w:r>
        <w:separator/>
      </w:r>
    </w:p>
  </w:footnote>
  <w:footnote w:type="continuationSeparator" w:id="0">
    <w:p w14:paraId="49190543" w14:textId="77777777" w:rsidR="00297FD1" w:rsidRDefault="00297FD1" w:rsidP="0029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A"/>
    <w:rsid w:val="000600A1"/>
    <w:rsid w:val="000C3EC1"/>
    <w:rsid w:val="000D675F"/>
    <w:rsid w:val="000F31DD"/>
    <w:rsid w:val="00120960"/>
    <w:rsid w:val="0018260B"/>
    <w:rsid w:val="00193A0C"/>
    <w:rsid w:val="00242E5D"/>
    <w:rsid w:val="002633CE"/>
    <w:rsid w:val="00267A84"/>
    <w:rsid w:val="00297B85"/>
    <w:rsid w:val="00297FD1"/>
    <w:rsid w:val="002B12F4"/>
    <w:rsid w:val="002C513C"/>
    <w:rsid w:val="002E5E84"/>
    <w:rsid w:val="002E7CBF"/>
    <w:rsid w:val="00305E8D"/>
    <w:rsid w:val="00316C98"/>
    <w:rsid w:val="00322038"/>
    <w:rsid w:val="0033126B"/>
    <w:rsid w:val="00336B6F"/>
    <w:rsid w:val="00346333"/>
    <w:rsid w:val="00365C36"/>
    <w:rsid w:val="00370770"/>
    <w:rsid w:val="00396651"/>
    <w:rsid w:val="003A1386"/>
    <w:rsid w:val="003B10C0"/>
    <w:rsid w:val="003D62BF"/>
    <w:rsid w:val="003D69BA"/>
    <w:rsid w:val="00402F69"/>
    <w:rsid w:val="0041378C"/>
    <w:rsid w:val="0043526C"/>
    <w:rsid w:val="00452E55"/>
    <w:rsid w:val="00473303"/>
    <w:rsid w:val="004832C7"/>
    <w:rsid w:val="004C3018"/>
    <w:rsid w:val="004E77BD"/>
    <w:rsid w:val="00522F00"/>
    <w:rsid w:val="0054651A"/>
    <w:rsid w:val="005719CC"/>
    <w:rsid w:val="00595F76"/>
    <w:rsid w:val="005C317E"/>
    <w:rsid w:val="005C7890"/>
    <w:rsid w:val="00666066"/>
    <w:rsid w:val="00666460"/>
    <w:rsid w:val="00687169"/>
    <w:rsid w:val="006B6A2C"/>
    <w:rsid w:val="006E7E18"/>
    <w:rsid w:val="00741842"/>
    <w:rsid w:val="0074560D"/>
    <w:rsid w:val="007579EC"/>
    <w:rsid w:val="00772DAF"/>
    <w:rsid w:val="007739C1"/>
    <w:rsid w:val="007817F5"/>
    <w:rsid w:val="0078633C"/>
    <w:rsid w:val="007E2111"/>
    <w:rsid w:val="007E449C"/>
    <w:rsid w:val="007F58A5"/>
    <w:rsid w:val="00807AA4"/>
    <w:rsid w:val="00880C74"/>
    <w:rsid w:val="00882812"/>
    <w:rsid w:val="00896A48"/>
    <w:rsid w:val="008B4098"/>
    <w:rsid w:val="008B7154"/>
    <w:rsid w:val="008F516C"/>
    <w:rsid w:val="009209FE"/>
    <w:rsid w:val="00921CBA"/>
    <w:rsid w:val="00944467"/>
    <w:rsid w:val="009C5D45"/>
    <w:rsid w:val="009C7AFC"/>
    <w:rsid w:val="009D1366"/>
    <w:rsid w:val="009D4201"/>
    <w:rsid w:val="009E3BC6"/>
    <w:rsid w:val="009E4A36"/>
    <w:rsid w:val="00A07593"/>
    <w:rsid w:val="00A12502"/>
    <w:rsid w:val="00A67B22"/>
    <w:rsid w:val="00A834F3"/>
    <w:rsid w:val="00A97DF1"/>
    <w:rsid w:val="00AC2008"/>
    <w:rsid w:val="00AE395C"/>
    <w:rsid w:val="00AF1CF7"/>
    <w:rsid w:val="00B63707"/>
    <w:rsid w:val="00B72366"/>
    <w:rsid w:val="00B936B6"/>
    <w:rsid w:val="00BA2481"/>
    <w:rsid w:val="00BB4E9F"/>
    <w:rsid w:val="00BC2BAE"/>
    <w:rsid w:val="00BE68B2"/>
    <w:rsid w:val="00C3287E"/>
    <w:rsid w:val="00C35000"/>
    <w:rsid w:val="00C6124A"/>
    <w:rsid w:val="00CC1F8C"/>
    <w:rsid w:val="00D02D62"/>
    <w:rsid w:val="00D0467D"/>
    <w:rsid w:val="00D41801"/>
    <w:rsid w:val="00DA72B0"/>
    <w:rsid w:val="00DE6E1E"/>
    <w:rsid w:val="00EB7DA1"/>
    <w:rsid w:val="00EE121B"/>
    <w:rsid w:val="00EF580F"/>
    <w:rsid w:val="00F057AA"/>
    <w:rsid w:val="00F648D8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68C70"/>
  <w15:docId w15:val="{FDF56228-6A17-4D38-A697-C9CC7BA2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D6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7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75F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5F"/>
    <w:rPr>
      <w:rFonts w:ascii="Tahoma" w:hAnsi="Tahoma"/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FD1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29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FD1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P00848\Application%20Data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Bureau of Prisons</dc:creator>
  <cp:lastModifiedBy>Hilary Burgess</cp:lastModifiedBy>
  <cp:revision>2</cp:revision>
  <cp:lastPrinted>2015-03-16T17:13:00Z</cp:lastPrinted>
  <dcterms:created xsi:type="dcterms:W3CDTF">2016-03-21T14:38:00Z</dcterms:created>
  <dcterms:modified xsi:type="dcterms:W3CDTF">2016-03-21T14:38:00Z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