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6050B" w14:textId="77777777" w:rsidR="00817692" w:rsidRDefault="00D831E9">
      <w:pPr>
        <w:rPr>
          <w:sz w:val="20"/>
        </w:rPr>
      </w:pPr>
      <w:r>
        <w:rPr>
          <w:noProof/>
          <w:sz w:val="20"/>
        </w:rPr>
        <w:drawing>
          <wp:anchor distT="0" distB="0" distL="114300" distR="114300" simplePos="0" relativeHeight="251657728" behindDoc="0" locked="0" layoutInCell="1" allowOverlap="1" wp14:anchorId="547E2242" wp14:editId="05F52D79">
            <wp:simplePos x="0" y="0"/>
            <wp:positionH relativeFrom="column">
              <wp:posOffset>-76835</wp:posOffset>
            </wp:positionH>
            <wp:positionV relativeFrom="paragraph">
              <wp:posOffset>-42545</wp:posOffset>
            </wp:positionV>
            <wp:extent cx="1109980" cy="892810"/>
            <wp:effectExtent l="0" t="0" r="0" b="2540"/>
            <wp:wrapSquare wrapText="bothSides"/>
            <wp:docPr id="2" name="Picture 2" descr="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998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7692">
        <w:rPr>
          <w:rFonts w:ascii="Arial" w:hAnsi="Arial" w:cs="Arial"/>
          <w:b/>
          <w:bCs/>
          <w:sz w:val="20"/>
        </w:rPr>
        <w:t>LARAMIE COUNTY SHERIFF’S DEPARTMENT</w:t>
      </w:r>
      <w:r w:rsidR="00817692">
        <w:rPr>
          <w:rFonts w:ascii="Arial" w:hAnsi="Arial" w:cs="Arial"/>
          <w:b/>
          <w:bCs/>
          <w:sz w:val="20"/>
        </w:rPr>
        <w:tab/>
      </w:r>
      <w:r w:rsidR="00817692">
        <w:rPr>
          <w:rFonts w:ascii="Arial" w:hAnsi="Arial" w:cs="Arial"/>
          <w:b/>
          <w:bCs/>
          <w:sz w:val="20"/>
        </w:rPr>
        <w:tab/>
        <w:t>Danny L. Glick</w:t>
      </w:r>
    </w:p>
    <w:p w14:paraId="3C1C3BA2" w14:textId="77777777" w:rsidR="00817692" w:rsidRDefault="00817692">
      <w:pPr>
        <w:rPr>
          <w:rFonts w:ascii="Arial" w:hAnsi="Arial" w:cs="Arial"/>
          <w:sz w:val="20"/>
        </w:rPr>
      </w:pPr>
      <w:r>
        <w:rPr>
          <w:rFonts w:ascii="Arial" w:hAnsi="Arial" w:cs="Arial"/>
          <w:sz w:val="20"/>
        </w:rPr>
        <w:t>1910 PIONEER AVENUE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SHERIFF</w:t>
      </w:r>
    </w:p>
    <w:p w14:paraId="22287804" w14:textId="77777777" w:rsidR="00E6553C" w:rsidRDefault="00817692" w:rsidP="00E6553C">
      <w:smartTag w:uri="urn:schemas-microsoft-com:office:smarttags" w:element="place">
        <w:smartTag w:uri="urn:schemas-microsoft-com:office:smarttags" w:element="City">
          <w:r>
            <w:rPr>
              <w:rFonts w:ascii="Arial" w:hAnsi="Arial" w:cs="Arial"/>
              <w:sz w:val="20"/>
            </w:rPr>
            <w:t>CHEYENNE</w:t>
          </w:r>
        </w:smartTag>
        <w:r>
          <w:rPr>
            <w:rFonts w:ascii="Arial" w:hAnsi="Arial" w:cs="Arial"/>
            <w:sz w:val="20"/>
          </w:rPr>
          <w:t xml:space="preserve">, </w:t>
        </w:r>
        <w:smartTag w:uri="urn:schemas-microsoft-com:office:smarttags" w:element="State">
          <w:r>
            <w:rPr>
              <w:rFonts w:ascii="Arial" w:hAnsi="Arial" w:cs="Arial"/>
              <w:sz w:val="20"/>
            </w:rPr>
            <w:t>WYOMING</w:t>
          </w:r>
        </w:smartTag>
        <w:r>
          <w:rPr>
            <w:rFonts w:ascii="Arial" w:hAnsi="Arial" w:cs="Arial"/>
            <w:sz w:val="20"/>
          </w:rPr>
          <w:t xml:space="preserve"> </w:t>
        </w:r>
        <w:smartTag w:uri="urn:schemas-microsoft-com:office:smarttags" w:element="PostalCode">
          <w:r>
            <w:rPr>
              <w:rFonts w:ascii="Arial" w:hAnsi="Arial" w:cs="Arial"/>
              <w:sz w:val="20"/>
            </w:rPr>
            <w:t>82001</w:t>
          </w:r>
        </w:smartTag>
      </w:smartTag>
    </w:p>
    <w:p w14:paraId="0590F3D8" w14:textId="77777777" w:rsidR="00E6553C" w:rsidRDefault="00E6553C" w:rsidP="00FD723F"/>
    <w:p w14:paraId="24E75666" w14:textId="77777777" w:rsidR="00B7683A" w:rsidRDefault="004C07CB" w:rsidP="00FD723F">
      <w:pPr>
        <w:rPr>
          <w:rFonts w:ascii="Arial" w:hAnsi="Arial" w:cs="Arial"/>
          <w:b/>
          <w:sz w:val="20"/>
        </w:rPr>
      </w:pPr>
      <w:r>
        <w:rPr>
          <w:rFonts w:ascii="Arial" w:hAnsi="Arial" w:cs="Arial"/>
          <w:b/>
          <w:sz w:val="20"/>
        </w:rPr>
        <w:t>LARAMIE COUNTY JUVENILE SERVICES CENTER</w:t>
      </w:r>
    </w:p>
    <w:p w14:paraId="59EA51FB" w14:textId="77777777" w:rsidR="00B7683A" w:rsidRDefault="00DD4DAB" w:rsidP="00FD723F">
      <w:pPr>
        <w:rPr>
          <w:rFonts w:ascii="Arial" w:hAnsi="Arial" w:cs="Arial"/>
          <w:sz w:val="20"/>
        </w:rPr>
      </w:pPr>
      <w:r>
        <w:rPr>
          <w:rFonts w:ascii="Arial" w:hAnsi="Arial" w:cs="Arial"/>
          <w:sz w:val="20"/>
        </w:rPr>
        <w:t xml:space="preserve">13794 </w:t>
      </w:r>
      <w:r w:rsidR="004C07CB">
        <w:rPr>
          <w:rFonts w:ascii="Arial" w:hAnsi="Arial" w:cs="Arial"/>
          <w:sz w:val="20"/>
        </w:rPr>
        <w:t>PRAIRIE CENTER CIRCLE</w:t>
      </w:r>
    </w:p>
    <w:p w14:paraId="0D57FC9A" w14:textId="77777777" w:rsidR="00B7683A" w:rsidRDefault="00B7683A" w:rsidP="00FD723F">
      <w:pPr>
        <w:rPr>
          <w:rFonts w:ascii="Arial" w:hAnsi="Arial" w:cs="Arial"/>
          <w:sz w:val="20"/>
        </w:rPr>
      </w:pPr>
      <w:r>
        <w:rPr>
          <w:rFonts w:ascii="Arial" w:hAnsi="Arial" w:cs="Arial"/>
          <w:sz w:val="20"/>
        </w:rPr>
        <w:t xml:space="preserve">                                </w:t>
      </w:r>
      <w:r w:rsidR="004C07CB">
        <w:rPr>
          <w:rFonts w:ascii="Arial" w:hAnsi="Arial" w:cs="Arial"/>
          <w:sz w:val="20"/>
        </w:rPr>
        <w:t>CHEYENNE, WYOMING</w:t>
      </w:r>
      <w:r>
        <w:rPr>
          <w:rFonts w:ascii="Arial" w:hAnsi="Arial" w:cs="Arial"/>
          <w:sz w:val="20"/>
        </w:rPr>
        <w:t xml:space="preserve"> 82009</w:t>
      </w:r>
      <w:r w:rsidR="00595E7C">
        <w:rPr>
          <w:rFonts w:ascii="Arial" w:hAnsi="Arial" w:cs="Arial"/>
          <w:sz w:val="20"/>
        </w:rPr>
        <w:t xml:space="preserve">   </w:t>
      </w:r>
    </w:p>
    <w:p w14:paraId="03826170" w14:textId="77777777" w:rsidR="00595E7C" w:rsidRDefault="00595E7C" w:rsidP="00FD723F">
      <w:pPr>
        <w:jc w:val="center"/>
        <w:rPr>
          <w:rFonts w:ascii="Arial" w:hAnsi="Arial" w:cs="Arial"/>
          <w:i/>
          <w:sz w:val="20"/>
          <w:u w:val="single"/>
        </w:rPr>
      </w:pPr>
      <w:r w:rsidRPr="00FD723F">
        <w:rPr>
          <w:rFonts w:ascii="Arial" w:hAnsi="Arial" w:cs="Arial"/>
          <w:i/>
          <w:sz w:val="20"/>
          <w:u w:val="single"/>
        </w:rPr>
        <w:t xml:space="preserve">                                                                                                  Wyoming’s First County - Established 1867</w:t>
      </w:r>
    </w:p>
    <w:p w14:paraId="3BE0AFB9" w14:textId="77777777" w:rsidR="00FD723F" w:rsidRDefault="00FD723F" w:rsidP="00FD723F"/>
    <w:p w14:paraId="35C2223A" w14:textId="77777777" w:rsidR="004941A1" w:rsidRDefault="004941A1" w:rsidP="00FD723F"/>
    <w:p w14:paraId="73A7D2A0" w14:textId="77777777" w:rsidR="004941A1" w:rsidRDefault="004941A1" w:rsidP="00FD723F"/>
    <w:p w14:paraId="08482FE0" w14:textId="77777777" w:rsidR="004941A1" w:rsidRDefault="004941A1" w:rsidP="00FD723F">
      <w:r>
        <w:t>Sheriff Danny L. Glick</w:t>
      </w:r>
    </w:p>
    <w:p w14:paraId="54615FA4" w14:textId="77777777" w:rsidR="004941A1" w:rsidRDefault="004941A1" w:rsidP="00FD723F">
      <w:r>
        <w:t>Laramie County, Wyoming</w:t>
      </w:r>
    </w:p>
    <w:p w14:paraId="369F0A6B" w14:textId="77777777" w:rsidR="004941A1" w:rsidRDefault="004941A1" w:rsidP="00FD723F"/>
    <w:p w14:paraId="0E5F7DAC" w14:textId="77777777" w:rsidR="004941A1" w:rsidRDefault="004941A1" w:rsidP="00FD723F"/>
    <w:p w14:paraId="0064D7F3" w14:textId="77777777" w:rsidR="004941A1" w:rsidRDefault="004941A1" w:rsidP="00FD723F"/>
    <w:p w14:paraId="37BD3C0D" w14:textId="77777777" w:rsidR="004941A1" w:rsidRDefault="004941A1" w:rsidP="00FD723F">
      <w:r>
        <w:t>Sheriff Glick has worked his entire 38+ year career in Laramie County with the Sheriff’s Office.</w:t>
      </w:r>
    </w:p>
    <w:p w14:paraId="71B59018" w14:textId="77777777" w:rsidR="004941A1" w:rsidRDefault="004941A1" w:rsidP="00FD723F"/>
    <w:p w14:paraId="5D65DAFC" w14:textId="77777777" w:rsidR="004941A1" w:rsidRDefault="004941A1" w:rsidP="00FD723F">
      <w:r>
        <w:t>Sheriff Glick began his career as a Patrol Deputy in July of 1981.</w:t>
      </w:r>
    </w:p>
    <w:p w14:paraId="278ECF8A" w14:textId="77777777" w:rsidR="004941A1" w:rsidRDefault="004941A1" w:rsidP="00FD723F"/>
    <w:p w14:paraId="2CBC9A61" w14:textId="77777777" w:rsidR="004941A1" w:rsidRDefault="004941A1" w:rsidP="00FD723F">
      <w:r>
        <w:t>In November of 2002, the citizens of Laramie County elected Sheriff Glick for his first term of office, and most recently sworn in for his fifth term on January 7, 2019.</w:t>
      </w:r>
    </w:p>
    <w:p w14:paraId="5A7B4C62" w14:textId="77777777" w:rsidR="004941A1" w:rsidRDefault="004941A1" w:rsidP="00FD723F"/>
    <w:p w14:paraId="472E40F0" w14:textId="77777777" w:rsidR="004941A1" w:rsidRDefault="004941A1" w:rsidP="00FD723F">
      <w:r>
        <w:t>Sheriff Glick has served as President of the Wyoming Sheriff’s Association, President of the Wyoming Sheriff’s and Chiefs of Police Association, President of the Western States Sheriff’s Association, and President of the National Sheriff’s Association.</w:t>
      </w:r>
    </w:p>
    <w:sectPr w:rsidR="004941A1" w:rsidSect="000A771C">
      <w:footerReference w:type="even" r:id="rId8"/>
      <w:footerReference w:type="default" r:id="rId9"/>
      <w:footnotePr>
        <w:numFmt w:val="lowerLetter"/>
      </w:footnotePr>
      <w:endnotePr>
        <w:numFmt w:val="lowerLetter"/>
      </w:endnotePr>
      <w:pgSz w:w="12240" w:h="15840"/>
      <w:pgMar w:top="720"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00574" w14:textId="77777777" w:rsidR="004941A1" w:rsidRDefault="004941A1">
      <w:r>
        <w:separator/>
      </w:r>
    </w:p>
  </w:endnote>
  <w:endnote w:type="continuationSeparator" w:id="0">
    <w:p w14:paraId="1796D754" w14:textId="77777777" w:rsidR="004941A1" w:rsidRDefault="0049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E320" w14:textId="77777777" w:rsidR="00970BA7" w:rsidRDefault="00970BA7" w:rsidP="00390D8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9340D">
      <w:rPr>
        <w:rStyle w:val="PageNumber"/>
        <w:noProof/>
      </w:rPr>
      <w:t>2</w:t>
    </w:r>
    <w:r>
      <w:rPr>
        <w:rStyle w:val="PageNumber"/>
      </w:rPr>
      <w:fldChar w:fldCharType="end"/>
    </w:r>
  </w:p>
  <w:p w14:paraId="3FD4ED56" w14:textId="77777777" w:rsidR="00970BA7" w:rsidRDefault="00970BA7" w:rsidP="0018243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9414" w14:textId="77777777" w:rsidR="00970BA7" w:rsidRDefault="00970BA7" w:rsidP="00390D8B">
    <w:pPr>
      <w:pStyle w:val="Footer"/>
      <w:framePr w:wrap="around" w:vAnchor="text" w:hAnchor="margin" w:xAlign="outside" w:y="1"/>
      <w:rPr>
        <w:rStyle w:val="PageNumber"/>
      </w:rPr>
    </w:pPr>
  </w:p>
  <w:p w14:paraId="0327B263" w14:textId="77777777" w:rsidR="00970BA7" w:rsidRDefault="00970BA7" w:rsidP="0018243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E3939" w14:textId="77777777" w:rsidR="004941A1" w:rsidRDefault="004941A1">
      <w:r>
        <w:separator/>
      </w:r>
    </w:p>
  </w:footnote>
  <w:footnote w:type="continuationSeparator" w:id="0">
    <w:p w14:paraId="14FB8549" w14:textId="77777777" w:rsidR="004941A1" w:rsidRDefault="00494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35EB7"/>
    <w:multiLevelType w:val="hybridMultilevel"/>
    <w:tmpl w:val="C1E89602"/>
    <w:lvl w:ilvl="0" w:tplc="0409000F">
      <w:start w:val="1"/>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B5456BD"/>
    <w:multiLevelType w:val="hybridMultilevel"/>
    <w:tmpl w:val="8B723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010F16"/>
    <w:multiLevelType w:val="hybridMultilevel"/>
    <w:tmpl w:val="C7CED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6E2395"/>
    <w:multiLevelType w:val="hybridMultilevel"/>
    <w:tmpl w:val="AA0C2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CF27E0"/>
    <w:multiLevelType w:val="hybridMultilevel"/>
    <w:tmpl w:val="D3260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BD5B82"/>
    <w:multiLevelType w:val="hybridMultilevel"/>
    <w:tmpl w:val="CCA698E2"/>
    <w:lvl w:ilvl="0" w:tplc="C70244A4">
      <w:start w:val="1"/>
      <w:numFmt w:val="bullet"/>
      <w:lvlText w:val=""/>
      <w:lvlJc w:val="left"/>
      <w:pPr>
        <w:tabs>
          <w:tab w:val="num" w:pos="540"/>
        </w:tabs>
        <w:ind w:left="540" w:hanging="288"/>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1A1"/>
    <w:rsid w:val="00004D34"/>
    <w:rsid w:val="0003629C"/>
    <w:rsid w:val="000650A3"/>
    <w:rsid w:val="00080139"/>
    <w:rsid w:val="00085A22"/>
    <w:rsid w:val="00090DEE"/>
    <w:rsid w:val="00092988"/>
    <w:rsid w:val="00097297"/>
    <w:rsid w:val="000A771C"/>
    <w:rsid w:val="000C0F52"/>
    <w:rsid w:val="000D1EDD"/>
    <w:rsid w:val="000D638A"/>
    <w:rsid w:val="001024B4"/>
    <w:rsid w:val="00111D5C"/>
    <w:rsid w:val="00115563"/>
    <w:rsid w:val="001235A4"/>
    <w:rsid w:val="001473E6"/>
    <w:rsid w:val="001534C9"/>
    <w:rsid w:val="00160668"/>
    <w:rsid w:val="00172F84"/>
    <w:rsid w:val="00173211"/>
    <w:rsid w:val="00182437"/>
    <w:rsid w:val="0019626A"/>
    <w:rsid w:val="001975DF"/>
    <w:rsid w:val="001A3301"/>
    <w:rsid w:val="001B50DF"/>
    <w:rsid w:val="002124F8"/>
    <w:rsid w:val="00220F75"/>
    <w:rsid w:val="00253CCE"/>
    <w:rsid w:val="00261418"/>
    <w:rsid w:val="00265D75"/>
    <w:rsid w:val="00284F66"/>
    <w:rsid w:val="002A4BF0"/>
    <w:rsid w:val="002C3089"/>
    <w:rsid w:val="002C43BD"/>
    <w:rsid w:val="002C474B"/>
    <w:rsid w:val="002C55B9"/>
    <w:rsid w:val="002C76D1"/>
    <w:rsid w:val="002D017E"/>
    <w:rsid w:val="002D16DC"/>
    <w:rsid w:val="002D60C1"/>
    <w:rsid w:val="002E050F"/>
    <w:rsid w:val="002F2E2E"/>
    <w:rsid w:val="002F36D7"/>
    <w:rsid w:val="002F4108"/>
    <w:rsid w:val="002F7C48"/>
    <w:rsid w:val="00311C4A"/>
    <w:rsid w:val="0031237D"/>
    <w:rsid w:val="003354E5"/>
    <w:rsid w:val="00347382"/>
    <w:rsid w:val="0035154D"/>
    <w:rsid w:val="0035308D"/>
    <w:rsid w:val="00357F82"/>
    <w:rsid w:val="00365AB2"/>
    <w:rsid w:val="00380DF6"/>
    <w:rsid w:val="00385B7A"/>
    <w:rsid w:val="00390217"/>
    <w:rsid w:val="00390D8B"/>
    <w:rsid w:val="003B38FD"/>
    <w:rsid w:val="003C0EC1"/>
    <w:rsid w:val="003D23C2"/>
    <w:rsid w:val="00403DDF"/>
    <w:rsid w:val="004049E4"/>
    <w:rsid w:val="004051ED"/>
    <w:rsid w:val="00426D67"/>
    <w:rsid w:val="004305A8"/>
    <w:rsid w:val="00451C38"/>
    <w:rsid w:val="0046087F"/>
    <w:rsid w:val="00467C35"/>
    <w:rsid w:val="004841E1"/>
    <w:rsid w:val="004941A1"/>
    <w:rsid w:val="00495482"/>
    <w:rsid w:val="00497554"/>
    <w:rsid w:val="004B2613"/>
    <w:rsid w:val="004C07CB"/>
    <w:rsid w:val="004C2266"/>
    <w:rsid w:val="004C3517"/>
    <w:rsid w:val="004D1822"/>
    <w:rsid w:val="004E447D"/>
    <w:rsid w:val="0050340C"/>
    <w:rsid w:val="00505335"/>
    <w:rsid w:val="0052212E"/>
    <w:rsid w:val="005306DE"/>
    <w:rsid w:val="00544CD6"/>
    <w:rsid w:val="00560FF1"/>
    <w:rsid w:val="00561A27"/>
    <w:rsid w:val="00561CC6"/>
    <w:rsid w:val="00595E7C"/>
    <w:rsid w:val="00595F76"/>
    <w:rsid w:val="005B759C"/>
    <w:rsid w:val="005C2FE2"/>
    <w:rsid w:val="005C32F4"/>
    <w:rsid w:val="005D43B8"/>
    <w:rsid w:val="005E4630"/>
    <w:rsid w:val="006072B9"/>
    <w:rsid w:val="006139B1"/>
    <w:rsid w:val="006344CB"/>
    <w:rsid w:val="006915FB"/>
    <w:rsid w:val="00697776"/>
    <w:rsid w:val="006B4A32"/>
    <w:rsid w:val="006B5A99"/>
    <w:rsid w:val="006C1017"/>
    <w:rsid w:val="006E2AEE"/>
    <w:rsid w:val="007205DF"/>
    <w:rsid w:val="007329D5"/>
    <w:rsid w:val="00744CA9"/>
    <w:rsid w:val="007470DF"/>
    <w:rsid w:val="00751E64"/>
    <w:rsid w:val="00751F67"/>
    <w:rsid w:val="00754D00"/>
    <w:rsid w:val="007552AD"/>
    <w:rsid w:val="00762312"/>
    <w:rsid w:val="00767F71"/>
    <w:rsid w:val="00771412"/>
    <w:rsid w:val="007908A6"/>
    <w:rsid w:val="007A1E5F"/>
    <w:rsid w:val="007A510A"/>
    <w:rsid w:val="007B2653"/>
    <w:rsid w:val="007C0F98"/>
    <w:rsid w:val="007C327B"/>
    <w:rsid w:val="007D1426"/>
    <w:rsid w:val="007E4AD7"/>
    <w:rsid w:val="007F3B3A"/>
    <w:rsid w:val="00817692"/>
    <w:rsid w:val="00817BA8"/>
    <w:rsid w:val="00824126"/>
    <w:rsid w:val="00882BF0"/>
    <w:rsid w:val="00895095"/>
    <w:rsid w:val="008A092A"/>
    <w:rsid w:val="008C085F"/>
    <w:rsid w:val="008F68F8"/>
    <w:rsid w:val="0090679C"/>
    <w:rsid w:val="00916F9C"/>
    <w:rsid w:val="00921B71"/>
    <w:rsid w:val="0094306E"/>
    <w:rsid w:val="00945EEB"/>
    <w:rsid w:val="009533CE"/>
    <w:rsid w:val="00970BA7"/>
    <w:rsid w:val="00995FFD"/>
    <w:rsid w:val="009A0A18"/>
    <w:rsid w:val="009A2CFF"/>
    <w:rsid w:val="009A320C"/>
    <w:rsid w:val="00A127C8"/>
    <w:rsid w:val="00A13DE2"/>
    <w:rsid w:val="00A3309C"/>
    <w:rsid w:val="00A41633"/>
    <w:rsid w:val="00A54E15"/>
    <w:rsid w:val="00A8136F"/>
    <w:rsid w:val="00AD0951"/>
    <w:rsid w:val="00AD1316"/>
    <w:rsid w:val="00AD6819"/>
    <w:rsid w:val="00AE21C1"/>
    <w:rsid w:val="00AE3B6B"/>
    <w:rsid w:val="00B067B3"/>
    <w:rsid w:val="00B12C57"/>
    <w:rsid w:val="00B21E42"/>
    <w:rsid w:val="00B255EC"/>
    <w:rsid w:val="00B32BC8"/>
    <w:rsid w:val="00B6649F"/>
    <w:rsid w:val="00B664D3"/>
    <w:rsid w:val="00B71FF8"/>
    <w:rsid w:val="00B74AE8"/>
    <w:rsid w:val="00B7683A"/>
    <w:rsid w:val="00B85300"/>
    <w:rsid w:val="00B90337"/>
    <w:rsid w:val="00B95BCD"/>
    <w:rsid w:val="00B9665B"/>
    <w:rsid w:val="00BA4EDA"/>
    <w:rsid w:val="00BC2D74"/>
    <w:rsid w:val="00BD3CC1"/>
    <w:rsid w:val="00BD551D"/>
    <w:rsid w:val="00BD6894"/>
    <w:rsid w:val="00BF0A84"/>
    <w:rsid w:val="00C03E1A"/>
    <w:rsid w:val="00C051DF"/>
    <w:rsid w:val="00C21571"/>
    <w:rsid w:val="00C30D12"/>
    <w:rsid w:val="00C3670D"/>
    <w:rsid w:val="00C420ED"/>
    <w:rsid w:val="00C453DD"/>
    <w:rsid w:val="00C77921"/>
    <w:rsid w:val="00C86182"/>
    <w:rsid w:val="00C91A6C"/>
    <w:rsid w:val="00C926DF"/>
    <w:rsid w:val="00CA015F"/>
    <w:rsid w:val="00CA508F"/>
    <w:rsid w:val="00CB20DC"/>
    <w:rsid w:val="00CB2735"/>
    <w:rsid w:val="00CD5666"/>
    <w:rsid w:val="00CF3230"/>
    <w:rsid w:val="00D05139"/>
    <w:rsid w:val="00D05E6B"/>
    <w:rsid w:val="00D33465"/>
    <w:rsid w:val="00D53BF1"/>
    <w:rsid w:val="00D7433D"/>
    <w:rsid w:val="00D8106E"/>
    <w:rsid w:val="00D8144F"/>
    <w:rsid w:val="00D831E9"/>
    <w:rsid w:val="00DA090A"/>
    <w:rsid w:val="00DB5DC6"/>
    <w:rsid w:val="00DC0614"/>
    <w:rsid w:val="00DD4DAB"/>
    <w:rsid w:val="00DD50D9"/>
    <w:rsid w:val="00DF0DF0"/>
    <w:rsid w:val="00E02619"/>
    <w:rsid w:val="00E10D72"/>
    <w:rsid w:val="00E20F1E"/>
    <w:rsid w:val="00E22766"/>
    <w:rsid w:val="00E23785"/>
    <w:rsid w:val="00E26686"/>
    <w:rsid w:val="00E32456"/>
    <w:rsid w:val="00E35778"/>
    <w:rsid w:val="00E458E1"/>
    <w:rsid w:val="00E467E2"/>
    <w:rsid w:val="00E63401"/>
    <w:rsid w:val="00E6553C"/>
    <w:rsid w:val="00E77EB7"/>
    <w:rsid w:val="00E77F1F"/>
    <w:rsid w:val="00E92050"/>
    <w:rsid w:val="00E9306A"/>
    <w:rsid w:val="00E9340D"/>
    <w:rsid w:val="00EC4B15"/>
    <w:rsid w:val="00ED2FF6"/>
    <w:rsid w:val="00ED3B0B"/>
    <w:rsid w:val="00ED5B4F"/>
    <w:rsid w:val="00ED7387"/>
    <w:rsid w:val="00EE46F6"/>
    <w:rsid w:val="00EE5D08"/>
    <w:rsid w:val="00EF7253"/>
    <w:rsid w:val="00F02AA6"/>
    <w:rsid w:val="00F05FF2"/>
    <w:rsid w:val="00F101C3"/>
    <w:rsid w:val="00F2716E"/>
    <w:rsid w:val="00F37276"/>
    <w:rsid w:val="00F52074"/>
    <w:rsid w:val="00F55D1D"/>
    <w:rsid w:val="00F74522"/>
    <w:rsid w:val="00F74A75"/>
    <w:rsid w:val="00F77E04"/>
    <w:rsid w:val="00F83F79"/>
    <w:rsid w:val="00FB2C7F"/>
    <w:rsid w:val="00FC28E3"/>
    <w:rsid w:val="00FD00B3"/>
    <w:rsid w:val="00FD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AA2D3D5"/>
  <w15:docId w15:val="{A4585405-400E-4223-A1BE-884D2EB4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customStyle="1" w:styleId="DefaultPara">
    <w:name w:val="Default Para"/>
    <w:rPr>
      <w:sz w:val="20"/>
    </w:rPr>
  </w:style>
  <w:style w:type="paragraph" w:styleId="BalloonText">
    <w:name w:val="Balloon Text"/>
    <w:basedOn w:val="Normal"/>
    <w:semiHidden/>
    <w:rsid w:val="00E77EB7"/>
    <w:rPr>
      <w:rFonts w:ascii="Tahoma" w:hAnsi="Tahoma" w:cs="Tahoma"/>
      <w:sz w:val="16"/>
      <w:szCs w:val="16"/>
    </w:rPr>
  </w:style>
  <w:style w:type="table" w:styleId="TableGrid">
    <w:name w:val="Table Grid"/>
    <w:basedOn w:val="TableNormal"/>
    <w:rsid w:val="0075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82437"/>
    <w:pPr>
      <w:tabs>
        <w:tab w:val="center" w:pos="4320"/>
        <w:tab w:val="right" w:pos="8640"/>
      </w:tabs>
    </w:pPr>
  </w:style>
  <w:style w:type="character" w:styleId="PageNumber">
    <w:name w:val="page number"/>
    <w:basedOn w:val="DefaultParagraphFont"/>
    <w:rsid w:val="00182437"/>
  </w:style>
  <w:style w:type="paragraph" w:styleId="Header">
    <w:name w:val="header"/>
    <w:basedOn w:val="Normal"/>
    <w:rsid w:val="00390217"/>
    <w:pPr>
      <w:tabs>
        <w:tab w:val="center" w:pos="4320"/>
        <w:tab w:val="right" w:pos="8640"/>
      </w:tabs>
    </w:pPr>
  </w:style>
  <w:style w:type="character" w:styleId="Strong">
    <w:name w:val="Strong"/>
    <w:qFormat/>
    <w:rsid w:val="00751F67"/>
    <w:rPr>
      <w:rFonts w:cs="Times New Roman"/>
      <w:b/>
      <w:bCs/>
    </w:rPr>
  </w:style>
  <w:style w:type="paragraph" w:styleId="NormalWeb">
    <w:name w:val="Normal (Web)"/>
    <w:basedOn w:val="Normal"/>
    <w:semiHidden/>
    <w:rsid w:val="00751F67"/>
    <w:pPr>
      <w:spacing w:before="100" w:beforeAutospacing="1" w:after="100" w:afterAutospacing="1"/>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4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Forms\letterhead%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revised.dotx</Template>
  <TotalTime>0</TotalTime>
  <Pages>1</Pages>
  <Words>152</Words>
  <Characters>868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Laramie County</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Morgan</dc:creator>
  <cp:lastModifiedBy>Chelsea Rider</cp:lastModifiedBy>
  <cp:revision>2</cp:revision>
  <cp:lastPrinted>2018-01-05T16:07:00Z</cp:lastPrinted>
  <dcterms:created xsi:type="dcterms:W3CDTF">2020-06-30T14:25:00Z</dcterms:created>
  <dcterms:modified xsi:type="dcterms:W3CDTF">2020-06-30T14:25:00Z</dcterms:modified>
</cp:coreProperties>
</file>